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A" w:rsidRPr="00AD4FF5" w:rsidRDefault="00AD4FF5" w:rsidP="00A24E71">
      <w:pPr>
        <w:spacing w:before="100" w:beforeAutospacing="1" w:after="100" w:afterAutospacing="1"/>
        <w:jc w:val="center"/>
        <w:rPr>
          <w:rFonts w:asciiTheme="minorHAnsi" w:hAnsiTheme="minorHAnsi" w:cs="Arial"/>
          <w:b/>
          <w:color w:val="007B8F"/>
          <w:sz w:val="22"/>
          <w:szCs w:val="22"/>
        </w:rPr>
      </w:pPr>
      <w:r>
        <w:rPr>
          <w:rFonts w:asciiTheme="minorHAnsi" w:hAnsiTheme="minorHAnsi" w:cs="Arial"/>
          <w:b/>
          <w:noProof/>
          <w:color w:val="FF0000"/>
          <w:sz w:val="22"/>
          <w:szCs w:val="22"/>
          <w:lang w:val="nl-BE" w:eastAsia="nl-BE"/>
        </w:rPr>
        <w:drawing>
          <wp:inline distT="0" distB="0" distL="0" distR="0">
            <wp:extent cx="3562350" cy="796913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Z-logo-vert-vz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50" cy="80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FF5" w:rsidRPr="00043B85" w:rsidRDefault="00AD4FF5" w:rsidP="00AD4FF5">
      <w:pPr>
        <w:spacing w:before="100" w:beforeAutospacing="1" w:after="100" w:afterAutospacing="1"/>
        <w:jc w:val="center"/>
        <w:rPr>
          <w:rFonts w:ascii="Calibri" w:hAnsi="Calibri" w:cs="Arial"/>
          <w:b/>
          <w:caps/>
          <w:color w:val="007B8F"/>
          <w:sz w:val="22"/>
          <w:szCs w:val="22"/>
        </w:rPr>
      </w:pPr>
      <w:r w:rsidRPr="00043B85">
        <w:rPr>
          <w:rFonts w:ascii="Calibri" w:hAnsi="Calibri" w:cs="Arial"/>
          <w:b/>
          <w:caps/>
          <w:color w:val="007B8F"/>
          <w:sz w:val="22"/>
          <w:szCs w:val="22"/>
        </w:rPr>
        <w:t xml:space="preserve">Omdat het onrecht dat mensen in armoedesituaties leven, ons diep raakt, </w:t>
      </w:r>
      <w:r w:rsidRPr="00043B85">
        <w:rPr>
          <w:rFonts w:ascii="Calibri" w:hAnsi="Calibri" w:cs="Arial"/>
          <w:b/>
          <w:caps/>
          <w:color w:val="007B8F"/>
          <w:sz w:val="22"/>
          <w:szCs w:val="22"/>
        </w:rPr>
        <w:br/>
        <w:t xml:space="preserve">en omdat we geloven dat een rechtvaardige samenleving mogelijk is, </w:t>
      </w:r>
      <w:r w:rsidRPr="00043B85">
        <w:rPr>
          <w:rFonts w:ascii="Calibri" w:hAnsi="Calibri" w:cs="Arial"/>
          <w:b/>
          <w:caps/>
          <w:color w:val="007B8F"/>
          <w:sz w:val="22"/>
          <w:szCs w:val="22"/>
        </w:rPr>
        <w:br/>
        <w:t>strijden we samen tegen armoede.</w:t>
      </w:r>
    </w:p>
    <w:p w:rsidR="00D43AA6" w:rsidRPr="00A24E71" w:rsidRDefault="00D43AA6" w:rsidP="00A24E71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b/>
          <w:sz w:val="22"/>
          <w:szCs w:val="22"/>
        </w:rPr>
        <w:t>Welzijnszorg vzw</w:t>
      </w:r>
      <w:r w:rsidRPr="00A24E71">
        <w:rPr>
          <w:rFonts w:asciiTheme="minorHAnsi" w:hAnsiTheme="minorHAnsi" w:cs="Arial"/>
          <w:sz w:val="22"/>
          <w:szCs w:val="22"/>
        </w:rPr>
        <w:t xml:space="preserve"> is een sociaal-culturele beweging die zich samen met vrijwilligers, sociale organisaties en mensen in armoede inzet voor een samenleving waarin rechtvaardigheid, solidariteit en barmhartigheid op een breed draagvlak kunnen steunen.</w:t>
      </w:r>
      <w:r w:rsidR="003A23CB" w:rsidRPr="00A24E71">
        <w:rPr>
          <w:rFonts w:asciiTheme="minorHAnsi" w:hAnsiTheme="minorHAnsi" w:cs="Arial"/>
          <w:sz w:val="22"/>
          <w:szCs w:val="22"/>
        </w:rPr>
        <w:t xml:space="preserve"> W</w:t>
      </w:r>
      <w:r w:rsidR="001423ED" w:rsidRPr="00A24E71">
        <w:rPr>
          <w:rFonts w:asciiTheme="minorHAnsi" w:hAnsiTheme="minorHAnsi" w:cs="Arial"/>
          <w:sz w:val="22"/>
          <w:szCs w:val="22"/>
        </w:rPr>
        <w:t>e</w:t>
      </w:r>
      <w:r w:rsidR="003A23CB" w:rsidRPr="00A24E71">
        <w:rPr>
          <w:rFonts w:asciiTheme="minorHAnsi" w:hAnsiTheme="minorHAnsi" w:cs="Arial"/>
          <w:sz w:val="22"/>
          <w:szCs w:val="22"/>
        </w:rPr>
        <w:t xml:space="preserve"> organiseren </w:t>
      </w:r>
      <w:r w:rsidR="00641B05" w:rsidRPr="00A24E71">
        <w:rPr>
          <w:rFonts w:asciiTheme="minorHAnsi" w:hAnsiTheme="minorHAnsi" w:cs="Arial"/>
          <w:sz w:val="22"/>
          <w:szCs w:val="22"/>
        </w:rPr>
        <w:t xml:space="preserve">jaarlijks de campagne </w:t>
      </w:r>
      <w:r w:rsidR="004616BA" w:rsidRPr="00A24E71">
        <w:rPr>
          <w:rFonts w:asciiTheme="minorHAnsi" w:hAnsiTheme="minorHAnsi" w:cs="Arial"/>
          <w:sz w:val="22"/>
          <w:szCs w:val="22"/>
        </w:rPr>
        <w:t xml:space="preserve">Samen </w:t>
      </w:r>
      <w:r w:rsidR="00641B05" w:rsidRPr="00A24E71">
        <w:rPr>
          <w:rFonts w:asciiTheme="minorHAnsi" w:hAnsiTheme="minorHAnsi" w:cs="Arial"/>
          <w:sz w:val="22"/>
          <w:szCs w:val="22"/>
        </w:rPr>
        <w:t>Tegen Armoede</w:t>
      </w:r>
      <w:r w:rsidR="004616BA" w:rsidRPr="00A24E71">
        <w:rPr>
          <w:rFonts w:asciiTheme="minorHAnsi" w:hAnsiTheme="minorHAnsi" w:cs="Arial"/>
          <w:sz w:val="22"/>
          <w:szCs w:val="22"/>
        </w:rPr>
        <w:t xml:space="preserve">, waarmee </w:t>
      </w:r>
      <w:r w:rsidR="003A23CB" w:rsidRPr="00A24E71">
        <w:rPr>
          <w:rFonts w:asciiTheme="minorHAnsi" w:hAnsiTheme="minorHAnsi" w:cs="Arial"/>
          <w:sz w:val="22"/>
          <w:szCs w:val="22"/>
        </w:rPr>
        <w:t>we</w:t>
      </w:r>
      <w:r w:rsidR="004616BA" w:rsidRPr="00A24E71">
        <w:rPr>
          <w:rFonts w:asciiTheme="minorHAnsi" w:hAnsiTheme="minorHAnsi" w:cs="Arial"/>
          <w:sz w:val="22"/>
          <w:szCs w:val="22"/>
        </w:rPr>
        <w:t xml:space="preserve"> de ruime samenleving </w:t>
      </w:r>
      <w:r w:rsidR="003A23CB" w:rsidRPr="00A24E71">
        <w:rPr>
          <w:rFonts w:asciiTheme="minorHAnsi" w:hAnsiTheme="minorHAnsi" w:cs="Arial"/>
          <w:sz w:val="22"/>
          <w:szCs w:val="22"/>
        </w:rPr>
        <w:t>informeren</w:t>
      </w:r>
      <w:r w:rsidR="004616BA" w:rsidRPr="00A24E71">
        <w:rPr>
          <w:rFonts w:asciiTheme="minorHAnsi" w:hAnsiTheme="minorHAnsi" w:cs="Arial"/>
          <w:sz w:val="22"/>
          <w:szCs w:val="22"/>
        </w:rPr>
        <w:t xml:space="preserve"> en iedereen wil</w:t>
      </w:r>
      <w:r w:rsidR="003A23CB" w:rsidRPr="00A24E71">
        <w:rPr>
          <w:rFonts w:asciiTheme="minorHAnsi" w:hAnsiTheme="minorHAnsi" w:cs="Arial"/>
          <w:sz w:val="22"/>
          <w:szCs w:val="22"/>
        </w:rPr>
        <w:t>len</w:t>
      </w:r>
      <w:r w:rsidR="004616BA" w:rsidRPr="00A24E71">
        <w:rPr>
          <w:rFonts w:asciiTheme="minorHAnsi" w:hAnsiTheme="minorHAnsi" w:cs="Arial"/>
          <w:sz w:val="22"/>
          <w:szCs w:val="22"/>
        </w:rPr>
        <w:t xml:space="preserve"> aanzetten tot actie in de strijd tegen armoede.</w:t>
      </w:r>
    </w:p>
    <w:p w:rsidR="0078637C" w:rsidRPr="0078637C" w:rsidRDefault="001D1A31" w:rsidP="0078637C">
      <w:pPr>
        <w:pStyle w:val="Bovenkantformuli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center"/>
        <w:rPr>
          <w:rFonts w:asciiTheme="minorHAnsi" w:hAnsiTheme="minorHAnsi" w:cs="Arial"/>
          <w:b/>
          <w:sz w:val="22"/>
          <w:szCs w:val="22"/>
          <w:lang w:val="nl-NL"/>
        </w:rPr>
      </w:pPr>
      <w:r>
        <w:rPr>
          <w:rFonts w:asciiTheme="minorHAnsi" w:hAnsiTheme="minorHAnsi" w:cs="Arial"/>
          <w:b/>
          <w:sz w:val="22"/>
          <w:szCs w:val="22"/>
          <w:lang w:val="nl-NL"/>
        </w:rPr>
        <w:t>Voor onze campagne en communicatieploeg</w:t>
      </w:r>
      <w:r w:rsidR="00043B85">
        <w:rPr>
          <w:rFonts w:asciiTheme="minorHAnsi" w:hAnsiTheme="minorHAnsi" w:cs="Arial"/>
          <w:b/>
          <w:sz w:val="22"/>
          <w:szCs w:val="22"/>
          <w:lang w:val="nl-NL"/>
        </w:rPr>
        <w:br/>
        <w:t>z</w:t>
      </w:r>
      <w:r w:rsidR="001578FA">
        <w:rPr>
          <w:rFonts w:asciiTheme="minorHAnsi" w:hAnsiTheme="minorHAnsi" w:cs="Arial"/>
          <w:b/>
          <w:sz w:val="22"/>
          <w:szCs w:val="22"/>
          <w:lang w:val="nl-NL"/>
        </w:rPr>
        <w:t>oeken we</w:t>
      </w:r>
      <w:r w:rsidR="003A23CB" w:rsidRPr="00A24E71">
        <w:rPr>
          <w:rFonts w:asciiTheme="minorHAnsi" w:hAnsiTheme="minorHAnsi" w:cs="Arial"/>
          <w:b/>
          <w:sz w:val="22"/>
          <w:szCs w:val="22"/>
          <w:lang w:val="nl-NL"/>
        </w:rPr>
        <w:t xml:space="preserve"> e</w:t>
      </w:r>
      <w:r w:rsidR="00D43AA6" w:rsidRPr="00A24E71">
        <w:rPr>
          <w:rFonts w:asciiTheme="minorHAnsi" w:hAnsiTheme="minorHAnsi" w:cs="Arial"/>
          <w:b/>
          <w:sz w:val="22"/>
          <w:szCs w:val="22"/>
          <w:lang w:val="nl-NL"/>
        </w:rPr>
        <w:t xml:space="preserve">en </w:t>
      </w:r>
      <w:r w:rsidR="0078637C">
        <w:rPr>
          <w:rFonts w:asciiTheme="minorHAnsi" w:hAnsiTheme="minorHAnsi" w:cs="Arial"/>
          <w:b/>
          <w:sz w:val="22"/>
          <w:szCs w:val="22"/>
          <w:lang w:val="nl-NL"/>
        </w:rPr>
        <w:t xml:space="preserve">voltijds </w:t>
      </w:r>
      <w:r w:rsidR="00600E64" w:rsidRPr="00A24E71">
        <w:rPr>
          <w:rFonts w:asciiTheme="minorHAnsi" w:hAnsiTheme="minorHAnsi" w:cs="Arial"/>
          <w:b/>
          <w:sz w:val="22"/>
          <w:szCs w:val="22"/>
          <w:lang w:val="nl-NL"/>
        </w:rPr>
        <w:t>medewerker</w:t>
      </w:r>
      <w:r w:rsidR="00273C22">
        <w:rPr>
          <w:rFonts w:asciiTheme="minorHAnsi" w:hAnsiTheme="minorHAnsi" w:cs="Arial"/>
          <w:b/>
          <w:sz w:val="22"/>
          <w:szCs w:val="22"/>
          <w:lang w:val="nl-NL"/>
        </w:rPr>
        <w:t xml:space="preserve"> (M/V/X) </w:t>
      </w:r>
      <w:r w:rsidR="0078637C">
        <w:rPr>
          <w:rFonts w:asciiTheme="minorHAnsi" w:hAnsiTheme="minorHAnsi" w:cs="Arial"/>
          <w:b/>
          <w:sz w:val="22"/>
          <w:szCs w:val="22"/>
          <w:lang w:val="nl-NL"/>
        </w:rPr>
        <w:t xml:space="preserve"> Online communicatie en events</w:t>
      </w:r>
    </w:p>
    <w:p w:rsidR="00704995" w:rsidRPr="00AD4FF5" w:rsidRDefault="00E51880" w:rsidP="00A24E71">
      <w:pPr>
        <w:pStyle w:val="Kop2"/>
        <w:spacing w:before="100" w:beforeAutospacing="1" w:after="100" w:afterAutospacing="1"/>
        <w:rPr>
          <w:rFonts w:asciiTheme="minorHAnsi" w:hAnsiTheme="minorHAnsi" w:cs="Arial"/>
          <w:i w:val="0"/>
          <w:iCs/>
          <w:color w:val="007B8F"/>
          <w:sz w:val="22"/>
          <w:szCs w:val="22"/>
        </w:rPr>
      </w:pPr>
      <w:r w:rsidRPr="00AD4FF5">
        <w:rPr>
          <w:rFonts w:asciiTheme="minorHAnsi" w:hAnsiTheme="minorHAnsi" w:cs="Arial"/>
          <w:i w:val="0"/>
          <w:iCs/>
          <w:color w:val="007B8F"/>
          <w:sz w:val="22"/>
          <w:szCs w:val="22"/>
        </w:rPr>
        <w:t xml:space="preserve">We gaan </w:t>
      </w:r>
      <w:r w:rsidR="0012431F" w:rsidRPr="00AD4FF5">
        <w:rPr>
          <w:rFonts w:asciiTheme="minorHAnsi" w:hAnsiTheme="minorHAnsi" w:cs="Arial"/>
          <w:i w:val="0"/>
          <w:iCs/>
          <w:color w:val="007B8F"/>
          <w:sz w:val="22"/>
          <w:szCs w:val="22"/>
        </w:rPr>
        <w:t xml:space="preserve">samen </w:t>
      </w:r>
      <w:r w:rsidRPr="00AD4FF5">
        <w:rPr>
          <w:rFonts w:asciiTheme="minorHAnsi" w:hAnsiTheme="minorHAnsi" w:cs="Arial"/>
          <w:i w:val="0"/>
          <w:iCs/>
          <w:color w:val="007B8F"/>
          <w:sz w:val="22"/>
          <w:szCs w:val="22"/>
        </w:rPr>
        <w:t xml:space="preserve">de strijd </w:t>
      </w:r>
      <w:r w:rsidR="0012431F" w:rsidRPr="00AD4FF5">
        <w:rPr>
          <w:rFonts w:asciiTheme="minorHAnsi" w:hAnsiTheme="minorHAnsi" w:cs="Arial"/>
          <w:i w:val="0"/>
          <w:iCs/>
          <w:color w:val="007B8F"/>
          <w:sz w:val="22"/>
          <w:szCs w:val="22"/>
        </w:rPr>
        <w:t xml:space="preserve">aan </w:t>
      </w:r>
      <w:r w:rsidRPr="00AD4FF5">
        <w:rPr>
          <w:rFonts w:asciiTheme="minorHAnsi" w:hAnsiTheme="minorHAnsi" w:cs="Arial"/>
          <w:i w:val="0"/>
          <w:iCs/>
          <w:color w:val="007B8F"/>
          <w:sz w:val="22"/>
          <w:szCs w:val="22"/>
        </w:rPr>
        <w:t>tegen armoede</w:t>
      </w:r>
      <w:r w:rsidR="0012431F" w:rsidRPr="00AD4FF5">
        <w:rPr>
          <w:rFonts w:asciiTheme="minorHAnsi" w:hAnsiTheme="minorHAnsi" w:cs="Arial"/>
          <w:i w:val="0"/>
          <w:iCs/>
          <w:color w:val="007B8F"/>
          <w:sz w:val="22"/>
          <w:szCs w:val="22"/>
        </w:rPr>
        <w:t>.</w:t>
      </w:r>
    </w:p>
    <w:p w:rsidR="00704995" w:rsidRPr="00A24E71" w:rsidRDefault="00873CC8" w:rsidP="00A24E71">
      <w:pPr>
        <w:pStyle w:val="Kop2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  <w:b w:val="0"/>
          <w:i w:val="0"/>
          <w:sz w:val="22"/>
          <w:szCs w:val="22"/>
          <w:lang w:val="nl-BE"/>
        </w:rPr>
      </w:pPr>
      <w:r w:rsidRPr="00A24E71">
        <w:rPr>
          <w:rFonts w:asciiTheme="minorHAnsi" w:hAnsiTheme="minorHAnsi"/>
          <w:b w:val="0"/>
          <w:i w:val="0"/>
          <w:sz w:val="22"/>
          <w:szCs w:val="22"/>
        </w:rPr>
        <w:t>Je</w:t>
      </w:r>
      <w:r w:rsidRPr="00A24E71">
        <w:rPr>
          <w:rFonts w:asciiTheme="minorHAnsi" w:hAnsiTheme="minorHAnsi"/>
          <w:b w:val="0"/>
          <w:i w:val="0"/>
          <w:sz w:val="22"/>
          <w:szCs w:val="22"/>
          <w:lang w:val="nl-BE"/>
        </w:rPr>
        <w:t xml:space="preserve"> hebt </w:t>
      </w:r>
      <w:r w:rsidR="003A23CB" w:rsidRPr="00A24E71">
        <w:rPr>
          <w:rFonts w:asciiTheme="minorHAnsi" w:hAnsiTheme="minorHAnsi"/>
          <w:b w:val="0"/>
          <w:i w:val="0"/>
          <w:sz w:val="22"/>
          <w:szCs w:val="22"/>
          <w:lang w:val="nl-BE"/>
        </w:rPr>
        <w:t>inzicht in en je</w:t>
      </w:r>
      <w:r w:rsidRPr="00A24E71">
        <w:rPr>
          <w:rFonts w:asciiTheme="minorHAnsi" w:hAnsiTheme="minorHAnsi"/>
          <w:b w:val="0"/>
          <w:i w:val="0"/>
          <w:sz w:val="22"/>
          <w:szCs w:val="22"/>
          <w:lang w:val="nl-BE"/>
        </w:rPr>
        <w:t xml:space="preserve"> voelt je</w:t>
      </w:r>
      <w:r w:rsidR="003A23CB" w:rsidRPr="00A24E71">
        <w:rPr>
          <w:rFonts w:asciiTheme="minorHAnsi" w:hAnsiTheme="minorHAnsi"/>
          <w:b w:val="0"/>
          <w:i w:val="0"/>
          <w:sz w:val="22"/>
          <w:szCs w:val="22"/>
          <w:lang w:val="nl-BE"/>
        </w:rPr>
        <w:t xml:space="preserve"> betrokken op armoedebestrijding in onze samenleving.</w:t>
      </w:r>
    </w:p>
    <w:p w:rsidR="00873CC8" w:rsidRPr="00A24E71" w:rsidRDefault="00873CC8" w:rsidP="00A24E71">
      <w:pPr>
        <w:pStyle w:val="Bovenkantformulier"/>
        <w:numPr>
          <w:ilvl w:val="0"/>
          <w:numId w:val="2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NL"/>
        </w:rPr>
      </w:pPr>
      <w:r w:rsidRPr="00A24E71">
        <w:rPr>
          <w:rFonts w:asciiTheme="minorHAnsi" w:hAnsiTheme="minorHAnsi" w:cs="Arial"/>
          <w:sz w:val="22"/>
          <w:szCs w:val="22"/>
          <w:lang w:val="nl-NL"/>
        </w:rPr>
        <w:t>Je draagt de</w:t>
      </w:r>
      <w:r w:rsidRPr="00A24E71">
        <w:rPr>
          <w:rFonts w:asciiTheme="minorHAnsi" w:hAnsiTheme="minorHAnsi" w:cs="Arial"/>
          <w:b/>
          <w:sz w:val="22"/>
          <w:szCs w:val="22"/>
          <w:lang w:val="nl-NL"/>
        </w:rPr>
        <w:t xml:space="preserve"> </w:t>
      </w:r>
      <w:r w:rsidRPr="00A24E71">
        <w:rPr>
          <w:rFonts w:asciiTheme="minorHAnsi" w:hAnsiTheme="minorHAnsi" w:cs="Arial"/>
          <w:sz w:val="22"/>
          <w:szCs w:val="22"/>
          <w:lang w:val="nl-NL"/>
        </w:rPr>
        <w:t>visie, missie en waarden van Welzijnszorg uit.</w:t>
      </w:r>
      <w:r w:rsidRPr="00A24E71">
        <w:rPr>
          <w:rFonts w:asciiTheme="minorHAnsi" w:hAnsiTheme="minorHAnsi" w:cs="Arial"/>
          <w:sz w:val="22"/>
          <w:szCs w:val="22"/>
          <w:lang w:val="nl-BE"/>
        </w:rPr>
        <w:t xml:space="preserve"> </w:t>
      </w:r>
    </w:p>
    <w:p w:rsidR="00E51880" w:rsidRPr="00AD4FF5" w:rsidRDefault="0078637C" w:rsidP="00A24E71">
      <w:pPr>
        <w:pStyle w:val="Bovenkantformulier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b/>
          <w:color w:val="007B8F"/>
          <w:sz w:val="22"/>
          <w:szCs w:val="22"/>
          <w:lang w:val="nl-NL"/>
        </w:rPr>
      </w:pPr>
      <w:r>
        <w:rPr>
          <w:rFonts w:asciiTheme="minorHAnsi" w:hAnsiTheme="minorHAnsi" w:cs="Arial"/>
          <w:b/>
          <w:color w:val="007B8F"/>
          <w:sz w:val="22"/>
          <w:szCs w:val="22"/>
          <w:lang w:val="nl-BE"/>
        </w:rPr>
        <w:t>De online wereld</w:t>
      </w:r>
      <w:r w:rsidR="00FE5EB6">
        <w:rPr>
          <w:rFonts w:asciiTheme="minorHAnsi" w:hAnsiTheme="minorHAnsi" w:cs="Arial"/>
          <w:b/>
          <w:color w:val="007B8F"/>
          <w:sz w:val="22"/>
          <w:szCs w:val="22"/>
          <w:lang w:val="nl-BE"/>
        </w:rPr>
        <w:t xml:space="preserve"> kent voor jou geen geheimen</w:t>
      </w:r>
      <w:r w:rsidR="00A24E71" w:rsidRPr="00AD4FF5">
        <w:rPr>
          <w:rFonts w:asciiTheme="minorHAnsi" w:hAnsiTheme="minorHAnsi" w:cs="Arial"/>
          <w:b/>
          <w:color w:val="007B8F"/>
          <w:sz w:val="22"/>
          <w:szCs w:val="22"/>
          <w:lang w:val="nl-BE"/>
        </w:rPr>
        <w:t>.</w:t>
      </w:r>
    </w:p>
    <w:p w:rsidR="00E51880" w:rsidRPr="00A24E71" w:rsidRDefault="00E51880" w:rsidP="00A24E71">
      <w:pPr>
        <w:pStyle w:val="Lijstalinea"/>
        <w:numPr>
          <w:ilvl w:val="0"/>
          <w:numId w:val="21"/>
        </w:numPr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 xml:space="preserve">Je </w:t>
      </w:r>
      <w:r w:rsidR="006F7DBE">
        <w:rPr>
          <w:rFonts w:asciiTheme="minorHAnsi" w:hAnsiTheme="minorHAnsi" w:cs="Arial"/>
          <w:sz w:val="22"/>
          <w:szCs w:val="22"/>
        </w:rPr>
        <w:t>ondersteunt de campagne  en initiatieven van Welzijnszorg met  gerichte online communicatie via sociale media, website, advertising, direct mailing</w:t>
      </w:r>
    </w:p>
    <w:p w:rsidR="00704995" w:rsidRPr="00A24E71" w:rsidRDefault="006F7DBE" w:rsidP="00A24E71">
      <w:pPr>
        <w:pStyle w:val="Lijstalinea"/>
        <w:numPr>
          <w:ilvl w:val="0"/>
          <w:numId w:val="21"/>
        </w:numPr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coördineert en doet de redactie van de digitale nieuwsbrieven</w:t>
      </w:r>
      <w:r w:rsidR="00C764B0">
        <w:rPr>
          <w:rFonts w:asciiTheme="minorHAnsi" w:hAnsiTheme="minorHAnsi" w:cs="Arial"/>
          <w:sz w:val="22"/>
          <w:szCs w:val="22"/>
        </w:rPr>
        <w:t xml:space="preserve"> en eenmalige digitale communicatie</w:t>
      </w:r>
    </w:p>
    <w:p w:rsidR="00873CC8" w:rsidRPr="00A24E71" w:rsidRDefault="00873CC8" w:rsidP="00A24E71">
      <w:pPr>
        <w:pStyle w:val="Bovenkantformulier"/>
        <w:numPr>
          <w:ilvl w:val="0"/>
          <w:numId w:val="2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NL"/>
        </w:rPr>
      </w:pPr>
      <w:r w:rsidRPr="00A24E71">
        <w:rPr>
          <w:rFonts w:asciiTheme="minorHAnsi" w:hAnsiTheme="minorHAnsi" w:cs="Arial"/>
          <w:sz w:val="22"/>
          <w:szCs w:val="22"/>
          <w:lang w:val="nl-BE"/>
        </w:rPr>
        <w:t>J</w:t>
      </w:r>
      <w:r w:rsidR="006F7DBE">
        <w:rPr>
          <w:rFonts w:asciiTheme="minorHAnsi" w:hAnsiTheme="minorHAnsi" w:cs="Arial"/>
          <w:sz w:val="22"/>
          <w:szCs w:val="22"/>
          <w:lang w:val="nl-BE"/>
        </w:rPr>
        <w:t>e maakt aangepaste content inspelend op de actualiteit</w:t>
      </w:r>
    </w:p>
    <w:p w:rsidR="00873CC8" w:rsidRPr="00A24E71" w:rsidRDefault="00873CC8" w:rsidP="00A24E71">
      <w:pPr>
        <w:pStyle w:val="Bovenkantformulier"/>
        <w:numPr>
          <w:ilvl w:val="0"/>
          <w:numId w:val="2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NL"/>
        </w:rPr>
      </w:pPr>
      <w:r w:rsidRPr="00A24E71">
        <w:rPr>
          <w:rFonts w:asciiTheme="minorHAnsi" w:hAnsiTheme="minorHAnsi" w:cs="Arial"/>
          <w:sz w:val="22"/>
          <w:szCs w:val="22"/>
          <w:lang w:val="nl-NL"/>
        </w:rPr>
        <w:t>J</w:t>
      </w:r>
      <w:r w:rsidR="006F7DBE">
        <w:rPr>
          <w:rFonts w:asciiTheme="minorHAnsi" w:hAnsiTheme="minorHAnsi" w:cs="Arial"/>
          <w:sz w:val="22"/>
          <w:szCs w:val="22"/>
          <w:lang w:val="nl-NL"/>
        </w:rPr>
        <w:t>e gebruikt de nodige analyse instrumenten om steeds de maximale online impact te realiseren</w:t>
      </w:r>
    </w:p>
    <w:p w:rsidR="00873CC8" w:rsidRDefault="00873CC8" w:rsidP="00A24E71">
      <w:pPr>
        <w:pStyle w:val="Lijstalinea"/>
        <w:numPr>
          <w:ilvl w:val="0"/>
          <w:numId w:val="21"/>
        </w:numPr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 xml:space="preserve">Je </w:t>
      </w:r>
      <w:r w:rsidR="006F7DBE">
        <w:rPr>
          <w:rFonts w:asciiTheme="minorHAnsi" w:hAnsiTheme="minorHAnsi" w:cs="Arial"/>
          <w:sz w:val="22"/>
          <w:szCs w:val="22"/>
        </w:rPr>
        <w:t xml:space="preserve">hebt basiskennis van </w:t>
      </w:r>
      <w:r w:rsidR="00BE1B39">
        <w:rPr>
          <w:rFonts w:asciiTheme="minorHAnsi" w:hAnsiTheme="minorHAnsi" w:cs="Arial"/>
          <w:sz w:val="22"/>
          <w:szCs w:val="22"/>
        </w:rPr>
        <w:t>CRM en wil je hierin verdiepen om doelgroepgerichte communicatie te realiseren.</w:t>
      </w:r>
    </w:p>
    <w:p w:rsidR="00273C22" w:rsidRDefault="00273C22" w:rsidP="00A24E71">
      <w:pPr>
        <w:pStyle w:val="Lijstalinea"/>
        <w:numPr>
          <w:ilvl w:val="0"/>
          <w:numId w:val="21"/>
        </w:numPr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 houdt de website up </w:t>
      </w:r>
      <w:proofErr w:type="spellStart"/>
      <w:r>
        <w:rPr>
          <w:rFonts w:asciiTheme="minorHAnsi" w:hAnsiTheme="minorHAnsi" w:cs="Arial"/>
          <w:sz w:val="22"/>
          <w:szCs w:val="22"/>
        </w:rPr>
        <w:t>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date</w:t>
      </w:r>
    </w:p>
    <w:p w:rsidR="00C764B0" w:rsidRPr="00C764B0" w:rsidRDefault="00C764B0" w:rsidP="00C764B0">
      <w:pPr>
        <w:pStyle w:val="Kop2"/>
        <w:spacing w:before="100" w:beforeAutospacing="1" w:after="100" w:afterAutospacing="1"/>
        <w:rPr>
          <w:rFonts w:asciiTheme="minorHAnsi" w:hAnsiTheme="minorHAnsi" w:cs="Arial"/>
          <w:color w:val="007B8F"/>
          <w:sz w:val="22"/>
          <w:szCs w:val="22"/>
        </w:rPr>
      </w:pPr>
      <w:r>
        <w:rPr>
          <w:rFonts w:asciiTheme="minorHAnsi" w:hAnsiTheme="minorHAnsi" w:cs="Arial"/>
          <w:i w:val="0"/>
          <w:iCs/>
          <w:color w:val="007B8F"/>
          <w:sz w:val="22"/>
          <w:szCs w:val="22"/>
        </w:rPr>
        <w:t>Je coördineert en faciliteert de aanmaak van beeldmateriaal</w:t>
      </w:r>
      <w:r w:rsidRPr="00AD4FF5">
        <w:rPr>
          <w:rFonts w:asciiTheme="minorHAnsi" w:hAnsiTheme="minorHAnsi" w:cs="Arial"/>
          <w:i w:val="0"/>
          <w:iCs/>
          <w:color w:val="007B8F"/>
          <w:sz w:val="22"/>
          <w:szCs w:val="22"/>
        </w:rPr>
        <w:t xml:space="preserve"> </w:t>
      </w:r>
    </w:p>
    <w:p w:rsidR="00092FFC" w:rsidRPr="00092FFC" w:rsidRDefault="00092FFC" w:rsidP="00092FFC">
      <w:pPr>
        <w:pStyle w:val="Lijstalinea"/>
        <w:numPr>
          <w:ilvl w:val="0"/>
          <w:numId w:val="26"/>
        </w:numPr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vertaalt  inhouden naar beeldtaal  in overleg met de betrokken medewerkers</w:t>
      </w:r>
    </w:p>
    <w:p w:rsidR="00873CC8" w:rsidRDefault="00092FFC" w:rsidP="00A24E71">
      <w:pPr>
        <w:pStyle w:val="Lijstalinea"/>
        <w:numPr>
          <w:ilvl w:val="0"/>
          <w:numId w:val="26"/>
        </w:numPr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</w:t>
      </w:r>
      <w:r w:rsidR="00873CC8" w:rsidRPr="00A24E71">
        <w:rPr>
          <w:rFonts w:asciiTheme="minorHAnsi" w:hAnsiTheme="minorHAnsi" w:cs="Arial"/>
          <w:sz w:val="22"/>
          <w:szCs w:val="22"/>
        </w:rPr>
        <w:t xml:space="preserve">e </w:t>
      </w:r>
      <w:r>
        <w:rPr>
          <w:rFonts w:asciiTheme="minorHAnsi" w:hAnsiTheme="minorHAnsi" w:cs="Arial"/>
          <w:sz w:val="22"/>
          <w:szCs w:val="22"/>
        </w:rPr>
        <w:t>coördineert de samenwerking tussen de externe partners en de betrokken medewerkers</w:t>
      </w:r>
    </w:p>
    <w:p w:rsidR="00BE1B39" w:rsidRDefault="00BE1B39" w:rsidP="00A24E71">
      <w:pPr>
        <w:pStyle w:val="Lijstalinea"/>
        <w:numPr>
          <w:ilvl w:val="0"/>
          <w:numId w:val="26"/>
        </w:numPr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werkt nauw samen met de huisfotograaf en de video firma.</w:t>
      </w:r>
    </w:p>
    <w:p w:rsidR="00092FFC" w:rsidRPr="00A24E71" w:rsidRDefault="00092FFC" w:rsidP="00A24E71">
      <w:pPr>
        <w:pStyle w:val="Lijstalinea"/>
        <w:numPr>
          <w:ilvl w:val="0"/>
          <w:numId w:val="26"/>
        </w:numPr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maakt zelf</w:t>
      </w:r>
      <w:r w:rsidR="00273C22">
        <w:rPr>
          <w:rFonts w:asciiTheme="minorHAnsi" w:hAnsiTheme="minorHAnsi" w:cs="Arial"/>
          <w:sz w:val="22"/>
          <w:szCs w:val="22"/>
        </w:rPr>
        <w:t xml:space="preserve"> foto’s en </w:t>
      </w:r>
      <w:r>
        <w:rPr>
          <w:rFonts w:asciiTheme="minorHAnsi" w:hAnsiTheme="minorHAnsi" w:cs="Arial"/>
          <w:sz w:val="22"/>
          <w:szCs w:val="22"/>
        </w:rPr>
        <w:t xml:space="preserve"> korte filmpjes voor online gebruik</w:t>
      </w:r>
    </w:p>
    <w:p w:rsidR="00C764B0" w:rsidRPr="00AD4FF5" w:rsidRDefault="00C764B0" w:rsidP="00C764B0">
      <w:pPr>
        <w:pStyle w:val="Kop2"/>
        <w:spacing w:before="100" w:beforeAutospacing="1" w:after="100" w:afterAutospacing="1"/>
        <w:rPr>
          <w:rFonts w:asciiTheme="minorHAnsi" w:hAnsiTheme="minorHAnsi" w:cs="Arial"/>
          <w:color w:val="007B8F"/>
          <w:sz w:val="22"/>
          <w:szCs w:val="22"/>
        </w:rPr>
      </w:pPr>
      <w:r>
        <w:rPr>
          <w:rFonts w:asciiTheme="minorHAnsi" w:hAnsiTheme="minorHAnsi" w:cs="Arial"/>
          <w:i w:val="0"/>
          <w:iCs/>
          <w:color w:val="007B8F"/>
          <w:sz w:val="22"/>
          <w:szCs w:val="22"/>
        </w:rPr>
        <w:t>Je organiseert en faciliteert events en fondsenwervende acties</w:t>
      </w:r>
    </w:p>
    <w:p w:rsidR="00C764B0" w:rsidRDefault="000D5272" w:rsidP="00C764B0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Soep op de stoep, goedgemutste breicampagne, zet je benen in en giften naar aanleiding van feesten ondersteun je via de digitale platformen</w:t>
      </w:r>
    </w:p>
    <w:p w:rsidR="000D5272" w:rsidRDefault="00273C22" w:rsidP="00C764B0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 ontwikkelt </w:t>
      </w:r>
      <w:r w:rsidR="000D5272">
        <w:rPr>
          <w:rFonts w:asciiTheme="minorHAnsi" w:hAnsiTheme="minorHAnsi" w:cs="Arial"/>
          <w:sz w:val="22"/>
          <w:szCs w:val="22"/>
        </w:rPr>
        <w:t xml:space="preserve"> binnen de communicatiestrategie de nodige materialen en tools om deze initiatieven de nodige slagkracht te geven.</w:t>
      </w:r>
    </w:p>
    <w:p w:rsidR="000D5272" w:rsidRPr="00C764B0" w:rsidRDefault="000D5272" w:rsidP="00C764B0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ondersteunt collega’s bij het organiseren van specifieke events. Je verfrissende inbreng en organisatietalent zorgen voor dat tikkeltje extra.</w:t>
      </w:r>
    </w:p>
    <w:p w:rsidR="00C764B0" w:rsidRPr="00C764B0" w:rsidRDefault="00C764B0" w:rsidP="00C764B0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</w:p>
    <w:p w:rsidR="00C91DA2" w:rsidRPr="00AD4FF5" w:rsidRDefault="00704995" w:rsidP="00A24E71">
      <w:pPr>
        <w:pStyle w:val="Bovenkantformulier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b/>
          <w:color w:val="007B8F"/>
          <w:sz w:val="22"/>
          <w:szCs w:val="22"/>
          <w:lang w:val="nl-NL"/>
        </w:rPr>
      </w:pPr>
      <w:r w:rsidRPr="00AD4FF5">
        <w:rPr>
          <w:rFonts w:asciiTheme="minorHAnsi" w:hAnsiTheme="minorHAnsi" w:cs="Arial"/>
          <w:b/>
          <w:color w:val="007B8F"/>
          <w:sz w:val="22"/>
          <w:szCs w:val="22"/>
          <w:lang w:val="nl-NL"/>
        </w:rPr>
        <w:t>Je past binnen ons team</w:t>
      </w:r>
      <w:r w:rsidR="00873CC8" w:rsidRPr="00AD4FF5">
        <w:rPr>
          <w:rFonts w:asciiTheme="minorHAnsi" w:hAnsiTheme="minorHAnsi" w:cs="Arial"/>
          <w:b/>
          <w:color w:val="007B8F"/>
          <w:sz w:val="22"/>
          <w:szCs w:val="22"/>
          <w:lang w:val="nl-NL"/>
        </w:rPr>
        <w:t xml:space="preserve">. </w:t>
      </w:r>
    </w:p>
    <w:p w:rsidR="00092FFC" w:rsidRPr="00092FFC" w:rsidRDefault="00092FFC" w:rsidP="00A24E71">
      <w:pPr>
        <w:pStyle w:val="Bovenkantformulier"/>
        <w:numPr>
          <w:ilvl w:val="0"/>
          <w:numId w:val="2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Je werkt in </w:t>
      </w:r>
      <w:r w:rsidR="00273C22">
        <w:rPr>
          <w:rFonts w:asciiTheme="minorHAnsi" w:hAnsiTheme="minorHAnsi" w:cs="Arial"/>
          <w:sz w:val="22"/>
          <w:szCs w:val="22"/>
          <w:lang w:val="nl-NL"/>
        </w:rPr>
        <w:t xml:space="preserve">nauwe </w:t>
      </w:r>
      <w:r>
        <w:rPr>
          <w:rFonts w:asciiTheme="minorHAnsi" w:hAnsiTheme="minorHAnsi" w:cs="Arial"/>
          <w:sz w:val="22"/>
          <w:szCs w:val="22"/>
          <w:lang w:val="nl-NL"/>
        </w:rPr>
        <w:t>tandem met de stafmedewerker communicatie en campagne</w:t>
      </w:r>
    </w:p>
    <w:p w:rsidR="00873CC8" w:rsidRPr="00A24E71" w:rsidRDefault="00873CC8" w:rsidP="00A24E71">
      <w:pPr>
        <w:pStyle w:val="Bovenkantformulier"/>
        <w:numPr>
          <w:ilvl w:val="0"/>
          <w:numId w:val="2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NL"/>
        </w:rPr>
      </w:pPr>
      <w:r w:rsidRPr="00A24E71">
        <w:rPr>
          <w:rFonts w:asciiTheme="minorHAnsi" w:hAnsiTheme="minorHAnsi" w:cs="Arial"/>
          <w:sz w:val="22"/>
          <w:szCs w:val="22"/>
          <w:lang w:val="nl-BE"/>
        </w:rPr>
        <w:t>Je bent een teamspeler</w:t>
      </w:r>
      <w:r w:rsidR="001212F0">
        <w:rPr>
          <w:rFonts w:asciiTheme="minorHAnsi" w:hAnsiTheme="minorHAnsi" w:cs="Arial"/>
          <w:sz w:val="22"/>
          <w:szCs w:val="22"/>
          <w:lang w:val="nl-BE"/>
        </w:rPr>
        <w:t xml:space="preserve"> en kan met een grote dosis zelfstandigheid werken</w:t>
      </w:r>
      <w:r w:rsidRPr="00A24E71">
        <w:rPr>
          <w:rFonts w:asciiTheme="minorHAnsi" w:hAnsiTheme="minorHAnsi" w:cs="Arial"/>
          <w:sz w:val="22"/>
          <w:szCs w:val="22"/>
          <w:lang w:val="nl-BE"/>
        </w:rPr>
        <w:t xml:space="preserve">. </w:t>
      </w:r>
    </w:p>
    <w:p w:rsidR="00704995" w:rsidRPr="00A24E71" w:rsidRDefault="00873CC8" w:rsidP="00A24E71">
      <w:pPr>
        <w:pStyle w:val="Bovenkantformulier"/>
        <w:numPr>
          <w:ilvl w:val="0"/>
          <w:numId w:val="2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NL"/>
        </w:rPr>
      </w:pPr>
      <w:r w:rsidRPr="00A24E71">
        <w:rPr>
          <w:rFonts w:asciiTheme="minorHAnsi" w:hAnsiTheme="minorHAnsi" w:cs="Arial"/>
          <w:sz w:val="22"/>
          <w:szCs w:val="22"/>
          <w:lang w:val="nl-NL"/>
        </w:rPr>
        <w:t xml:space="preserve">Je bent een </w:t>
      </w:r>
      <w:r w:rsidR="003A23CB" w:rsidRPr="00A24E71">
        <w:rPr>
          <w:rFonts w:asciiTheme="minorHAnsi" w:hAnsiTheme="minorHAnsi" w:cs="Arial"/>
          <w:sz w:val="22"/>
          <w:szCs w:val="22"/>
          <w:lang w:val="nl-NL"/>
        </w:rPr>
        <w:t xml:space="preserve">organisatietalent </w:t>
      </w:r>
      <w:r w:rsidR="00204C5C" w:rsidRPr="00A24E71">
        <w:rPr>
          <w:rFonts w:asciiTheme="minorHAnsi" w:hAnsiTheme="minorHAnsi" w:cs="Arial"/>
          <w:sz w:val="22"/>
          <w:szCs w:val="22"/>
          <w:lang w:val="nl-NL"/>
        </w:rPr>
        <w:t xml:space="preserve">met een groot </w:t>
      </w:r>
      <w:r w:rsidR="00A24E71" w:rsidRPr="00A24E71">
        <w:rPr>
          <w:rFonts w:asciiTheme="minorHAnsi" w:hAnsiTheme="minorHAnsi" w:cs="Arial"/>
          <w:sz w:val="22"/>
          <w:szCs w:val="22"/>
          <w:lang w:val="nl-NL"/>
        </w:rPr>
        <w:t>planningsvermogen.</w:t>
      </w:r>
    </w:p>
    <w:p w:rsidR="00E25BA2" w:rsidRPr="00A24E71" w:rsidRDefault="00873CC8" w:rsidP="00A24E71">
      <w:pPr>
        <w:pStyle w:val="Bovenkantformulier"/>
        <w:numPr>
          <w:ilvl w:val="0"/>
          <w:numId w:val="2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NL"/>
        </w:rPr>
      </w:pPr>
      <w:r w:rsidRPr="00A24E71">
        <w:rPr>
          <w:rFonts w:asciiTheme="minorHAnsi" w:hAnsiTheme="minorHAnsi" w:cs="Arial"/>
          <w:sz w:val="22"/>
          <w:szCs w:val="22"/>
          <w:lang w:val="nl-NL"/>
        </w:rPr>
        <w:t>Je bezit een</w:t>
      </w:r>
      <w:r w:rsidR="00704995" w:rsidRPr="00A24E71">
        <w:rPr>
          <w:rFonts w:asciiTheme="minorHAnsi" w:hAnsiTheme="minorHAnsi" w:cs="Arial"/>
          <w:sz w:val="22"/>
          <w:szCs w:val="22"/>
          <w:lang w:val="nl-NL"/>
        </w:rPr>
        <w:t xml:space="preserve"> grote dosis </w:t>
      </w:r>
      <w:r w:rsidR="00204C5C" w:rsidRPr="00A24E71">
        <w:rPr>
          <w:rFonts w:asciiTheme="minorHAnsi" w:hAnsiTheme="minorHAnsi" w:cs="Arial"/>
          <w:sz w:val="22"/>
          <w:szCs w:val="22"/>
          <w:lang w:val="nl-NL"/>
        </w:rPr>
        <w:t xml:space="preserve">creativiteit </w:t>
      </w:r>
      <w:r w:rsidR="00704995" w:rsidRPr="00A24E71">
        <w:rPr>
          <w:rFonts w:asciiTheme="minorHAnsi" w:hAnsiTheme="minorHAnsi" w:cs="Arial"/>
          <w:sz w:val="22"/>
          <w:szCs w:val="22"/>
          <w:lang w:val="nl-NL"/>
        </w:rPr>
        <w:t xml:space="preserve">waarmee je </w:t>
      </w:r>
      <w:r w:rsidR="00204C5C" w:rsidRPr="00A24E71">
        <w:rPr>
          <w:rFonts w:asciiTheme="minorHAnsi" w:hAnsiTheme="minorHAnsi" w:cs="Arial"/>
          <w:sz w:val="22"/>
          <w:szCs w:val="22"/>
          <w:lang w:val="nl-NL"/>
        </w:rPr>
        <w:t xml:space="preserve">nationale </w:t>
      </w:r>
      <w:r w:rsidR="004E48C5" w:rsidRPr="00A24E71">
        <w:rPr>
          <w:rFonts w:asciiTheme="minorHAnsi" w:hAnsiTheme="minorHAnsi" w:cs="Arial"/>
          <w:sz w:val="22"/>
          <w:szCs w:val="22"/>
          <w:lang w:val="nl-NL"/>
        </w:rPr>
        <w:t xml:space="preserve">doelen en uitdagingen </w:t>
      </w:r>
      <w:r w:rsidR="00D479BE">
        <w:rPr>
          <w:rFonts w:asciiTheme="minorHAnsi" w:hAnsiTheme="minorHAnsi" w:cs="Arial"/>
          <w:sz w:val="22"/>
          <w:szCs w:val="22"/>
          <w:lang w:val="nl-NL"/>
        </w:rPr>
        <w:t>kan vertalen naar online communicatie en events</w:t>
      </w:r>
    </w:p>
    <w:p w:rsidR="00E25BA2" w:rsidRPr="00A24E71" w:rsidRDefault="00204C5C" w:rsidP="00A24E71">
      <w:pPr>
        <w:pStyle w:val="Lijstalinea"/>
        <w:numPr>
          <w:ilvl w:val="0"/>
          <w:numId w:val="28"/>
        </w:numPr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 xml:space="preserve">Je </w:t>
      </w:r>
      <w:r w:rsidR="00873CC8" w:rsidRPr="00A24E71">
        <w:rPr>
          <w:rFonts w:asciiTheme="minorHAnsi" w:hAnsiTheme="minorHAnsi" w:cs="Arial"/>
          <w:sz w:val="22"/>
          <w:szCs w:val="22"/>
        </w:rPr>
        <w:t xml:space="preserve">neemt </w:t>
      </w:r>
      <w:r w:rsidR="00E25BA2" w:rsidRPr="00A24E71">
        <w:rPr>
          <w:rFonts w:asciiTheme="minorHAnsi" w:hAnsiTheme="minorHAnsi" w:cs="Arial"/>
          <w:sz w:val="22"/>
          <w:szCs w:val="22"/>
        </w:rPr>
        <w:t>initia</w:t>
      </w:r>
      <w:r w:rsidR="003A23CB" w:rsidRPr="00A24E71">
        <w:rPr>
          <w:rFonts w:asciiTheme="minorHAnsi" w:hAnsiTheme="minorHAnsi" w:cs="Arial"/>
          <w:sz w:val="22"/>
          <w:szCs w:val="22"/>
        </w:rPr>
        <w:t xml:space="preserve">tief en verantwoordelijkheid </w:t>
      </w:r>
      <w:r w:rsidR="00F52430" w:rsidRPr="00A24E71">
        <w:rPr>
          <w:rFonts w:asciiTheme="minorHAnsi" w:hAnsiTheme="minorHAnsi" w:cs="Arial"/>
          <w:sz w:val="22"/>
          <w:szCs w:val="22"/>
        </w:rPr>
        <w:t>op</w:t>
      </w:r>
      <w:r w:rsidR="003A23CB" w:rsidRPr="00A24E71">
        <w:rPr>
          <w:rFonts w:asciiTheme="minorHAnsi" w:hAnsiTheme="minorHAnsi" w:cs="Arial"/>
          <w:sz w:val="22"/>
          <w:szCs w:val="22"/>
        </w:rPr>
        <w:t>.</w:t>
      </w:r>
    </w:p>
    <w:p w:rsidR="004179E6" w:rsidRPr="00A24E71" w:rsidRDefault="004179E6" w:rsidP="00A24E71">
      <w:pPr>
        <w:pStyle w:val="Lijstalinea"/>
        <w:numPr>
          <w:ilvl w:val="0"/>
          <w:numId w:val="28"/>
        </w:numPr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 xml:space="preserve">Je </w:t>
      </w:r>
      <w:r w:rsidR="00873CC8" w:rsidRPr="00A24E71">
        <w:rPr>
          <w:rFonts w:asciiTheme="minorHAnsi" w:hAnsiTheme="minorHAnsi" w:cs="Arial"/>
          <w:sz w:val="22"/>
          <w:szCs w:val="22"/>
        </w:rPr>
        <w:t xml:space="preserve">bent </w:t>
      </w:r>
      <w:r w:rsidRPr="00A24E71">
        <w:rPr>
          <w:rFonts w:asciiTheme="minorHAnsi" w:hAnsiTheme="minorHAnsi" w:cs="Arial"/>
          <w:sz w:val="22"/>
          <w:szCs w:val="22"/>
        </w:rPr>
        <w:t>contact- en communicatievaardig</w:t>
      </w:r>
      <w:r w:rsidR="00A24E71" w:rsidRPr="00A24E71">
        <w:rPr>
          <w:rFonts w:asciiTheme="minorHAnsi" w:hAnsiTheme="minorHAnsi" w:cs="Arial"/>
          <w:sz w:val="22"/>
          <w:szCs w:val="22"/>
        </w:rPr>
        <w:t>.</w:t>
      </w:r>
    </w:p>
    <w:p w:rsidR="003A23CB" w:rsidRPr="00AD4FF5" w:rsidRDefault="003A23CB" w:rsidP="00A24E71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Arial"/>
          <w:b/>
          <w:color w:val="007B8F"/>
          <w:sz w:val="22"/>
          <w:szCs w:val="22"/>
        </w:rPr>
      </w:pPr>
      <w:r w:rsidRPr="00AD4FF5">
        <w:rPr>
          <w:rFonts w:asciiTheme="minorHAnsi" w:hAnsiTheme="minorHAnsi" w:cs="Arial"/>
          <w:b/>
          <w:color w:val="007B8F"/>
          <w:sz w:val="22"/>
          <w:szCs w:val="22"/>
        </w:rPr>
        <w:t>Wat bieden we?</w:t>
      </w:r>
    </w:p>
    <w:p w:rsidR="00CA05A0" w:rsidRPr="00A24E71" w:rsidRDefault="00204C5C" w:rsidP="00A24E7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>Een uitdagende job</w:t>
      </w:r>
      <w:r w:rsidR="00A24E71">
        <w:rPr>
          <w:rFonts w:asciiTheme="minorHAnsi" w:hAnsiTheme="minorHAnsi" w:cs="Arial"/>
          <w:sz w:val="22"/>
          <w:szCs w:val="22"/>
        </w:rPr>
        <w:t>.</w:t>
      </w:r>
    </w:p>
    <w:p w:rsidR="00204C5C" w:rsidRPr="00A24E71" w:rsidRDefault="003356D4" w:rsidP="00A24E7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>E</w:t>
      </w:r>
      <w:r w:rsidR="00204C5C" w:rsidRPr="00A24E71">
        <w:rPr>
          <w:rFonts w:asciiTheme="minorHAnsi" w:hAnsiTheme="minorHAnsi" w:cs="Arial"/>
          <w:sz w:val="22"/>
          <w:szCs w:val="22"/>
        </w:rPr>
        <w:t>en enthousiast team</w:t>
      </w:r>
      <w:r w:rsidR="00A24E71">
        <w:rPr>
          <w:rFonts w:asciiTheme="minorHAnsi" w:hAnsiTheme="minorHAnsi" w:cs="Arial"/>
          <w:sz w:val="22"/>
          <w:szCs w:val="22"/>
        </w:rPr>
        <w:t>.</w:t>
      </w:r>
    </w:p>
    <w:p w:rsidR="00E57140" w:rsidRPr="00A24E71" w:rsidRDefault="00E57140" w:rsidP="00A24E7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 xml:space="preserve">Een overeenkomst van </w:t>
      </w:r>
      <w:r w:rsidR="00043B85">
        <w:rPr>
          <w:rFonts w:asciiTheme="minorHAnsi" w:hAnsiTheme="minorHAnsi" w:cs="Arial"/>
          <w:sz w:val="22"/>
          <w:szCs w:val="22"/>
        </w:rPr>
        <w:t>on</w:t>
      </w:r>
      <w:r w:rsidRPr="00A24E71">
        <w:rPr>
          <w:rFonts w:asciiTheme="minorHAnsi" w:hAnsiTheme="minorHAnsi" w:cs="Arial"/>
          <w:sz w:val="22"/>
          <w:szCs w:val="22"/>
        </w:rPr>
        <w:t>bepaalde duur (</w:t>
      </w:r>
      <w:r w:rsidR="00AD4FF5">
        <w:rPr>
          <w:rFonts w:asciiTheme="minorHAnsi" w:hAnsiTheme="minorHAnsi" w:cs="Arial"/>
          <w:sz w:val="22"/>
          <w:szCs w:val="22"/>
        </w:rPr>
        <w:t>100%</w:t>
      </w:r>
      <w:r w:rsidRPr="00A24E71">
        <w:rPr>
          <w:rFonts w:asciiTheme="minorHAnsi" w:hAnsiTheme="minorHAnsi" w:cs="Arial"/>
          <w:sz w:val="22"/>
          <w:szCs w:val="22"/>
        </w:rPr>
        <w:t>)</w:t>
      </w:r>
      <w:r w:rsidR="00A24E71">
        <w:rPr>
          <w:rFonts w:asciiTheme="minorHAnsi" w:hAnsiTheme="minorHAnsi" w:cs="Arial"/>
          <w:sz w:val="22"/>
          <w:szCs w:val="22"/>
        </w:rPr>
        <w:t>.</w:t>
      </w:r>
    </w:p>
    <w:p w:rsidR="00E57140" w:rsidRPr="00A24E71" w:rsidRDefault="00E57140" w:rsidP="00A24E7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>Verloning concurrentieel binnen de socio-culturele sector, PC 329, barema B1</w:t>
      </w:r>
      <w:r w:rsidR="007120F8">
        <w:rPr>
          <w:rFonts w:asciiTheme="minorHAnsi" w:hAnsiTheme="minorHAnsi" w:cs="Arial"/>
          <w:sz w:val="22"/>
          <w:szCs w:val="22"/>
        </w:rPr>
        <w:t>b</w:t>
      </w:r>
      <w:r w:rsidR="00A700E9">
        <w:rPr>
          <w:rFonts w:asciiTheme="minorHAnsi" w:hAnsiTheme="minorHAnsi" w:cs="Arial"/>
          <w:sz w:val="22"/>
          <w:szCs w:val="22"/>
        </w:rPr>
        <w:t xml:space="preserve"> </w:t>
      </w:r>
      <w:r w:rsidRPr="00A24E71">
        <w:rPr>
          <w:rFonts w:asciiTheme="minorHAnsi" w:hAnsiTheme="minorHAnsi" w:cs="Arial"/>
          <w:sz w:val="22"/>
          <w:szCs w:val="22"/>
        </w:rPr>
        <w:t>(relevante anciënniteit wordt verrekend)</w:t>
      </w:r>
      <w:r w:rsidR="00A24E71">
        <w:rPr>
          <w:rFonts w:asciiTheme="minorHAnsi" w:hAnsiTheme="minorHAnsi" w:cs="Arial"/>
          <w:sz w:val="22"/>
          <w:szCs w:val="22"/>
        </w:rPr>
        <w:t>.</w:t>
      </w:r>
    </w:p>
    <w:p w:rsidR="00204C5C" w:rsidRPr="00A24E71" w:rsidRDefault="00204C5C" w:rsidP="00A24E7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>Recuperatie van overuren</w:t>
      </w:r>
      <w:r w:rsidR="00A24E71">
        <w:rPr>
          <w:rFonts w:asciiTheme="minorHAnsi" w:hAnsiTheme="minorHAnsi" w:cs="Arial"/>
          <w:sz w:val="22"/>
          <w:szCs w:val="22"/>
        </w:rPr>
        <w:t>.</w:t>
      </w:r>
    </w:p>
    <w:p w:rsidR="00E57140" w:rsidRPr="00A24E71" w:rsidRDefault="00E57140" w:rsidP="00A24E7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>Verzekering gezondhe</w:t>
      </w:r>
      <w:r w:rsidR="00204C5C" w:rsidRPr="00A24E71">
        <w:rPr>
          <w:rFonts w:asciiTheme="minorHAnsi" w:hAnsiTheme="minorHAnsi" w:cs="Arial"/>
          <w:sz w:val="22"/>
          <w:szCs w:val="22"/>
        </w:rPr>
        <w:t>idszorgen en invaliditeitsrente</w:t>
      </w:r>
      <w:r w:rsidR="00A24E71">
        <w:rPr>
          <w:rFonts w:asciiTheme="minorHAnsi" w:hAnsiTheme="minorHAnsi" w:cs="Arial"/>
          <w:sz w:val="22"/>
          <w:szCs w:val="22"/>
        </w:rPr>
        <w:t>.</w:t>
      </w:r>
    </w:p>
    <w:p w:rsidR="0078637C" w:rsidRDefault="00E57140" w:rsidP="00A24E7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 xml:space="preserve">Gsm abonnement </w:t>
      </w:r>
      <w:r w:rsidR="00FE5EB6">
        <w:rPr>
          <w:rFonts w:asciiTheme="minorHAnsi" w:hAnsiTheme="minorHAnsi" w:cs="Arial"/>
          <w:sz w:val="22"/>
          <w:szCs w:val="22"/>
        </w:rPr>
        <w:t xml:space="preserve">en </w:t>
      </w:r>
      <w:r w:rsidR="0078637C">
        <w:rPr>
          <w:rFonts w:asciiTheme="minorHAnsi" w:hAnsiTheme="minorHAnsi" w:cs="Arial"/>
          <w:sz w:val="22"/>
          <w:szCs w:val="22"/>
        </w:rPr>
        <w:t>laptop voor werkgebruik</w:t>
      </w:r>
    </w:p>
    <w:p w:rsidR="00A24E71" w:rsidRPr="00A24E71" w:rsidRDefault="00C0470C" w:rsidP="00A24E7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7120F8">
        <w:rPr>
          <w:rFonts w:asciiTheme="minorHAnsi" w:hAnsiTheme="minorHAnsi" w:cs="Arial"/>
          <w:sz w:val="22"/>
          <w:szCs w:val="22"/>
        </w:rPr>
        <w:t xml:space="preserve">nkostenvergoeding </w:t>
      </w:r>
      <w:r w:rsidR="00E57140" w:rsidRPr="00A24E71">
        <w:rPr>
          <w:rFonts w:asciiTheme="minorHAnsi" w:hAnsiTheme="minorHAnsi" w:cs="Arial"/>
          <w:sz w:val="22"/>
          <w:szCs w:val="22"/>
        </w:rPr>
        <w:t>voor werkopdrachten</w:t>
      </w:r>
      <w:r w:rsidR="00A24E71">
        <w:rPr>
          <w:rFonts w:asciiTheme="minorHAnsi" w:hAnsiTheme="minorHAnsi" w:cs="Arial"/>
          <w:sz w:val="22"/>
          <w:szCs w:val="22"/>
        </w:rPr>
        <w:t>.</w:t>
      </w:r>
    </w:p>
    <w:p w:rsidR="00E57140" w:rsidRPr="00A24E71" w:rsidRDefault="00E57140" w:rsidP="00A24E7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 xml:space="preserve">Gratis woon-werkverkeer met openbaar vervoer en fietsvergoeding. Standplaats is </w:t>
      </w:r>
      <w:r w:rsidR="00BE1B39">
        <w:rPr>
          <w:rFonts w:asciiTheme="minorHAnsi" w:hAnsiTheme="minorHAnsi" w:cs="Arial"/>
          <w:sz w:val="22"/>
          <w:szCs w:val="22"/>
        </w:rPr>
        <w:t>Brussel</w:t>
      </w:r>
      <w:r w:rsidRPr="00A24E71">
        <w:rPr>
          <w:rFonts w:asciiTheme="minorHAnsi" w:hAnsiTheme="minorHAnsi" w:cs="Arial"/>
          <w:sz w:val="22"/>
          <w:szCs w:val="22"/>
        </w:rPr>
        <w:t>.</w:t>
      </w:r>
    </w:p>
    <w:p w:rsidR="00E57140" w:rsidRPr="00A24E71" w:rsidRDefault="00F96AF3" w:rsidP="00A24E7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>Mogelijkheid tot gebruik van C</w:t>
      </w:r>
      <w:r w:rsidR="00E57140" w:rsidRPr="00A24E71">
        <w:rPr>
          <w:rFonts w:asciiTheme="minorHAnsi" w:hAnsiTheme="minorHAnsi" w:cs="Arial"/>
          <w:sz w:val="22"/>
          <w:szCs w:val="22"/>
        </w:rPr>
        <w:t>ambio voor werkverplaatsingen</w:t>
      </w:r>
      <w:r w:rsidR="00A24E71">
        <w:rPr>
          <w:rFonts w:asciiTheme="minorHAnsi" w:hAnsiTheme="minorHAnsi" w:cs="Arial"/>
          <w:sz w:val="22"/>
          <w:szCs w:val="22"/>
        </w:rPr>
        <w:t>.</w:t>
      </w:r>
    </w:p>
    <w:p w:rsidR="00CA05A0" w:rsidRPr="00AD4FF5" w:rsidRDefault="00CA05A0" w:rsidP="00A24E71">
      <w:pPr>
        <w:pStyle w:val="Bovenkantformulier"/>
        <w:spacing w:before="100" w:beforeAutospacing="1" w:after="100" w:afterAutospacing="1"/>
        <w:rPr>
          <w:rStyle w:val="Zwaar"/>
          <w:rFonts w:asciiTheme="minorHAnsi" w:hAnsiTheme="minorHAnsi" w:cs="Arial"/>
          <w:color w:val="007B8F"/>
          <w:sz w:val="22"/>
          <w:szCs w:val="22"/>
          <w:lang w:val="nl-BE"/>
        </w:rPr>
      </w:pPr>
      <w:r w:rsidRPr="00AD4FF5">
        <w:rPr>
          <w:rStyle w:val="Zwaar"/>
          <w:rFonts w:asciiTheme="minorHAnsi" w:hAnsiTheme="minorHAnsi" w:cs="Arial"/>
          <w:color w:val="007B8F"/>
          <w:sz w:val="22"/>
          <w:szCs w:val="22"/>
          <w:lang w:val="nl-BE"/>
        </w:rPr>
        <w:t>Praktisch:</w:t>
      </w:r>
    </w:p>
    <w:p w:rsidR="00CA05A0" w:rsidRPr="00A24E71" w:rsidRDefault="00CA05A0" w:rsidP="00A24E71">
      <w:pPr>
        <w:pStyle w:val="Bovenkantformulier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BE"/>
        </w:rPr>
      </w:pPr>
      <w:r w:rsidRPr="00A24E71">
        <w:rPr>
          <w:rFonts w:asciiTheme="minorHAnsi" w:hAnsiTheme="minorHAnsi" w:cs="Arial"/>
          <w:sz w:val="22"/>
          <w:szCs w:val="22"/>
          <w:lang w:val="nl-BE"/>
        </w:rPr>
        <w:t xml:space="preserve">Je bezit een bachelor- of masterdiploma bij voorkeur in een </w:t>
      </w:r>
      <w:r w:rsidR="00BE1B39">
        <w:rPr>
          <w:rFonts w:asciiTheme="minorHAnsi" w:hAnsiTheme="minorHAnsi" w:cs="Arial"/>
          <w:sz w:val="22"/>
          <w:szCs w:val="22"/>
          <w:lang w:val="nl-BE"/>
        </w:rPr>
        <w:t xml:space="preserve">communicatie of </w:t>
      </w:r>
      <w:r w:rsidRPr="00A24E71">
        <w:rPr>
          <w:rFonts w:asciiTheme="minorHAnsi" w:hAnsiTheme="minorHAnsi" w:cs="Arial"/>
          <w:sz w:val="22"/>
          <w:szCs w:val="22"/>
          <w:lang w:val="nl-BE"/>
        </w:rPr>
        <w:t>sociaal-agogische richting (of gelijkwaardig door ervaring).</w:t>
      </w:r>
    </w:p>
    <w:p w:rsidR="00CA05A0" w:rsidRPr="00A24E71" w:rsidRDefault="001D1A31" w:rsidP="00A24E71">
      <w:pPr>
        <w:pStyle w:val="Bovenkantformulier"/>
        <w:numPr>
          <w:ilvl w:val="0"/>
          <w:numId w:val="2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Je hebt een rijbewijs</w:t>
      </w:r>
      <w:r w:rsidR="00C0470C">
        <w:rPr>
          <w:rFonts w:asciiTheme="minorHAnsi" w:hAnsiTheme="minorHAnsi" w:cs="Arial"/>
          <w:sz w:val="22"/>
          <w:szCs w:val="22"/>
          <w:lang w:val="nl-NL"/>
        </w:rPr>
        <w:t>.</w:t>
      </w:r>
    </w:p>
    <w:p w:rsidR="00CA05A0" w:rsidRPr="00BE1B39" w:rsidRDefault="00BE1B39" w:rsidP="00BE1B39">
      <w:pPr>
        <w:pStyle w:val="Bovenkantformulier"/>
        <w:numPr>
          <w:ilvl w:val="0"/>
          <w:numId w:val="2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Je hebt doorgedreven </w:t>
      </w:r>
      <w:r w:rsidR="00CA05A0" w:rsidRPr="00A24E71">
        <w:rPr>
          <w:rFonts w:asciiTheme="minorHAnsi" w:hAnsiTheme="minorHAnsi" w:cs="Arial"/>
          <w:sz w:val="22"/>
          <w:szCs w:val="22"/>
          <w:lang w:val="nl-NL"/>
        </w:rPr>
        <w:t xml:space="preserve"> kennis van courante PC-toepassingen en sociale media.</w:t>
      </w:r>
      <w:bookmarkStart w:id="0" w:name="_GoBack"/>
      <w:bookmarkEnd w:id="0"/>
    </w:p>
    <w:p w:rsidR="00043B85" w:rsidRPr="00043B85" w:rsidRDefault="00043B85" w:rsidP="00043B85">
      <w:pPr>
        <w:spacing w:before="100" w:beforeAutospacing="1" w:after="100" w:afterAutospacing="1"/>
        <w:rPr>
          <w:rFonts w:asciiTheme="minorHAnsi" w:eastAsia="MS Mincho" w:hAnsiTheme="minorHAnsi" w:cs="Arial"/>
          <w:b/>
          <w:color w:val="007B8F"/>
          <w:sz w:val="22"/>
          <w:szCs w:val="22"/>
        </w:rPr>
      </w:pPr>
      <w:r w:rsidRPr="00043B85">
        <w:rPr>
          <w:rFonts w:asciiTheme="minorHAnsi" w:eastAsia="MS Mincho" w:hAnsiTheme="minorHAnsi" w:cs="Arial"/>
          <w:b/>
          <w:color w:val="007B8F"/>
          <w:sz w:val="22"/>
          <w:szCs w:val="22"/>
        </w:rPr>
        <w:t>Interesse?</w:t>
      </w:r>
    </w:p>
    <w:p w:rsidR="00043B85" w:rsidRPr="00A24E71" w:rsidRDefault="001D1A31" w:rsidP="00043B85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kijken uit naar je verfrissende en creatieve </w:t>
      </w:r>
      <w:r w:rsidR="00043B85" w:rsidRPr="00A24E71">
        <w:rPr>
          <w:rFonts w:asciiTheme="minorHAnsi" w:hAnsiTheme="minorHAnsi" w:cs="Arial"/>
          <w:sz w:val="22"/>
          <w:szCs w:val="22"/>
        </w:rPr>
        <w:t xml:space="preserve"> sollicitatie via mail ten laatste op </w:t>
      </w:r>
      <w:r w:rsidR="00273C22">
        <w:rPr>
          <w:rFonts w:asciiTheme="minorHAnsi" w:hAnsiTheme="minorHAnsi" w:cs="Arial"/>
          <w:sz w:val="22"/>
          <w:szCs w:val="22"/>
        </w:rPr>
        <w:t>2</w:t>
      </w:r>
      <w:r w:rsidR="001212F0">
        <w:rPr>
          <w:rFonts w:asciiTheme="minorHAnsi" w:hAnsiTheme="minorHAnsi" w:cs="Arial"/>
          <w:sz w:val="22"/>
          <w:szCs w:val="22"/>
        </w:rPr>
        <w:t>6</w:t>
      </w:r>
      <w:r w:rsidR="00273C22">
        <w:rPr>
          <w:rFonts w:asciiTheme="minorHAnsi" w:hAnsiTheme="minorHAnsi" w:cs="Arial"/>
          <w:sz w:val="22"/>
          <w:szCs w:val="22"/>
        </w:rPr>
        <w:t>/08</w:t>
      </w:r>
      <w:r w:rsidR="00043B85">
        <w:rPr>
          <w:rFonts w:asciiTheme="minorHAnsi" w:hAnsiTheme="minorHAnsi" w:cs="Arial"/>
          <w:sz w:val="22"/>
          <w:szCs w:val="22"/>
        </w:rPr>
        <w:t>/2019</w:t>
      </w:r>
      <w:r w:rsidR="00043B85" w:rsidRPr="00A24E71">
        <w:rPr>
          <w:rFonts w:asciiTheme="minorHAnsi" w:hAnsiTheme="minorHAnsi" w:cs="Arial"/>
          <w:sz w:val="22"/>
          <w:szCs w:val="22"/>
        </w:rPr>
        <w:t xml:space="preserve"> t.a.v. Koen Trappeniers, directeur via </w:t>
      </w:r>
      <w:hyperlink r:id="rId7" w:history="1">
        <w:r w:rsidR="00043B85" w:rsidRPr="00A24E71">
          <w:rPr>
            <w:rStyle w:val="Hyperlink"/>
            <w:rFonts w:asciiTheme="minorHAnsi" w:hAnsiTheme="minorHAnsi" w:cs="Arial"/>
            <w:sz w:val="22"/>
            <w:szCs w:val="22"/>
          </w:rPr>
          <w:t>vacature@welzijnszorg.be</w:t>
        </w:r>
      </w:hyperlink>
      <w:r w:rsidR="00043B85" w:rsidRPr="00A24E71">
        <w:rPr>
          <w:rFonts w:asciiTheme="minorHAnsi" w:hAnsiTheme="minorHAnsi" w:cs="Arial"/>
          <w:sz w:val="22"/>
          <w:szCs w:val="22"/>
        </w:rPr>
        <w:t xml:space="preserve">. </w:t>
      </w:r>
    </w:p>
    <w:p w:rsidR="00043B85" w:rsidRPr="00A24E71" w:rsidRDefault="00043B85" w:rsidP="00043B85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rPr>
          <w:rFonts w:asciiTheme="minorHAnsi" w:hAnsiTheme="minorHAnsi" w:cs="Arial"/>
          <w:sz w:val="22"/>
          <w:szCs w:val="22"/>
        </w:rPr>
      </w:pPr>
      <w:r w:rsidRPr="00A24E71">
        <w:rPr>
          <w:rFonts w:asciiTheme="minorHAnsi" w:hAnsiTheme="minorHAnsi" w:cs="Arial"/>
          <w:sz w:val="22"/>
          <w:szCs w:val="22"/>
        </w:rPr>
        <w:t xml:space="preserve">Op basis van je gemotiveerde sollicitatiebrief met curriculum vitae maken we </w:t>
      </w:r>
      <w:r w:rsidR="00273C22">
        <w:rPr>
          <w:rFonts w:asciiTheme="minorHAnsi" w:hAnsiTheme="minorHAnsi" w:cs="Arial"/>
          <w:sz w:val="22"/>
          <w:szCs w:val="22"/>
        </w:rPr>
        <w:t>een eerste selectie. Deze kandidaten</w:t>
      </w:r>
      <w:r w:rsidR="001D1A31">
        <w:rPr>
          <w:rFonts w:asciiTheme="minorHAnsi" w:hAnsiTheme="minorHAnsi" w:cs="Arial"/>
          <w:sz w:val="22"/>
          <w:szCs w:val="22"/>
        </w:rPr>
        <w:t xml:space="preserve"> </w:t>
      </w:r>
      <w:r w:rsidR="00273C22">
        <w:rPr>
          <w:rFonts w:asciiTheme="minorHAnsi" w:hAnsiTheme="minorHAnsi" w:cs="Arial"/>
          <w:sz w:val="22"/>
          <w:szCs w:val="22"/>
        </w:rPr>
        <w:t>krijgen</w:t>
      </w:r>
      <w:r w:rsidRPr="00A24E71">
        <w:rPr>
          <w:rFonts w:asciiTheme="minorHAnsi" w:hAnsiTheme="minorHAnsi" w:cs="Arial"/>
          <w:sz w:val="22"/>
          <w:szCs w:val="22"/>
        </w:rPr>
        <w:t xml:space="preserve"> op </w:t>
      </w:r>
      <w:r w:rsidR="00273C22">
        <w:rPr>
          <w:rFonts w:asciiTheme="minorHAnsi" w:hAnsiTheme="minorHAnsi" w:cs="Arial"/>
          <w:sz w:val="22"/>
          <w:szCs w:val="22"/>
        </w:rPr>
        <w:t>02</w:t>
      </w:r>
      <w:r w:rsidRPr="00A24E71">
        <w:rPr>
          <w:rFonts w:asciiTheme="minorHAnsi" w:hAnsiTheme="minorHAnsi" w:cs="Arial"/>
          <w:sz w:val="22"/>
          <w:szCs w:val="22"/>
        </w:rPr>
        <w:t>/</w:t>
      </w:r>
      <w:r w:rsidR="00273C22">
        <w:rPr>
          <w:rFonts w:asciiTheme="minorHAnsi" w:hAnsiTheme="minorHAnsi" w:cs="Arial"/>
          <w:sz w:val="22"/>
          <w:szCs w:val="22"/>
        </w:rPr>
        <w:t>09</w:t>
      </w:r>
      <w:r w:rsidRPr="00A24E71">
        <w:rPr>
          <w:rFonts w:asciiTheme="minorHAnsi" w:hAnsiTheme="minorHAnsi" w:cs="Arial"/>
          <w:sz w:val="22"/>
          <w:szCs w:val="22"/>
        </w:rPr>
        <w:t>/201</w:t>
      </w:r>
      <w:r>
        <w:rPr>
          <w:rFonts w:asciiTheme="minorHAnsi" w:hAnsiTheme="minorHAnsi" w:cs="Arial"/>
          <w:sz w:val="22"/>
          <w:szCs w:val="22"/>
        </w:rPr>
        <w:t>9</w:t>
      </w:r>
      <w:r w:rsidRPr="00A24E71">
        <w:rPr>
          <w:rFonts w:asciiTheme="minorHAnsi" w:hAnsiTheme="minorHAnsi" w:cs="Arial"/>
          <w:sz w:val="22"/>
          <w:szCs w:val="22"/>
        </w:rPr>
        <w:t xml:space="preserve"> een schriftelijke proef toegestuurd die moet worden ingediend tegen </w:t>
      </w:r>
      <w:r w:rsidR="00273C22">
        <w:rPr>
          <w:rFonts w:asciiTheme="minorHAnsi" w:hAnsiTheme="minorHAnsi" w:cs="Arial"/>
          <w:sz w:val="22"/>
          <w:szCs w:val="22"/>
        </w:rPr>
        <w:t>09</w:t>
      </w:r>
      <w:r w:rsidRPr="00A24E7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>0</w:t>
      </w:r>
      <w:r w:rsidR="00273C22">
        <w:rPr>
          <w:rFonts w:asciiTheme="minorHAnsi" w:hAnsiTheme="minorHAnsi" w:cs="Arial"/>
          <w:sz w:val="22"/>
          <w:szCs w:val="22"/>
        </w:rPr>
        <w:t>9</w:t>
      </w:r>
      <w:r w:rsidRPr="00A24E71">
        <w:rPr>
          <w:rFonts w:asciiTheme="minorHAnsi" w:hAnsiTheme="minorHAnsi" w:cs="Arial"/>
          <w:sz w:val="22"/>
          <w:szCs w:val="22"/>
        </w:rPr>
        <w:t>/201</w:t>
      </w:r>
      <w:r>
        <w:rPr>
          <w:rFonts w:asciiTheme="minorHAnsi" w:hAnsiTheme="minorHAnsi" w:cs="Arial"/>
          <w:sz w:val="22"/>
          <w:szCs w:val="22"/>
        </w:rPr>
        <w:t>9</w:t>
      </w:r>
      <w:r w:rsidRPr="00A24E71">
        <w:rPr>
          <w:rFonts w:asciiTheme="minorHAnsi" w:hAnsiTheme="minorHAnsi" w:cs="Arial"/>
          <w:sz w:val="22"/>
          <w:szCs w:val="22"/>
        </w:rPr>
        <w:t>.</w:t>
      </w:r>
    </w:p>
    <w:p w:rsidR="00043B85" w:rsidRPr="00A24E71" w:rsidRDefault="00043B85" w:rsidP="00043B85">
      <w:pPr>
        <w:pStyle w:val="Lijstalinea"/>
        <w:numPr>
          <w:ilvl w:val="0"/>
          <w:numId w:val="18"/>
        </w:numPr>
        <w:spacing w:before="100" w:beforeAutospacing="1" w:after="100" w:afterAutospacing="1"/>
        <w:contextualSpacing w:val="0"/>
        <w:rPr>
          <w:rFonts w:asciiTheme="minorHAnsi" w:eastAsia="MS Mincho" w:hAnsiTheme="minorHAnsi" w:cs="Arial"/>
          <w:b/>
          <w:sz w:val="22"/>
          <w:szCs w:val="22"/>
        </w:rPr>
      </w:pPr>
      <w:r w:rsidRPr="00A24E71">
        <w:rPr>
          <w:rFonts w:asciiTheme="minorHAnsi" w:eastAsia="MS Mincho" w:hAnsiTheme="minorHAnsi" w:cs="Arial"/>
          <w:sz w:val="22"/>
          <w:szCs w:val="22"/>
        </w:rPr>
        <w:t>Kandidaten waarmee we het gesprek willen aanga</w:t>
      </w:r>
      <w:r w:rsidR="00273C22">
        <w:rPr>
          <w:rFonts w:asciiTheme="minorHAnsi" w:eastAsia="MS Mincho" w:hAnsiTheme="minorHAnsi" w:cs="Arial"/>
          <w:sz w:val="22"/>
          <w:szCs w:val="22"/>
        </w:rPr>
        <w:t xml:space="preserve">an verwachten we </w:t>
      </w:r>
      <w:r w:rsidR="001212F0">
        <w:rPr>
          <w:rFonts w:asciiTheme="minorHAnsi" w:eastAsia="MS Mincho" w:hAnsiTheme="minorHAnsi" w:cs="Arial"/>
          <w:sz w:val="22"/>
          <w:szCs w:val="22"/>
        </w:rPr>
        <w:t xml:space="preserve"> op 1</w:t>
      </w:r>
      <w:r w:rsidR="00273C22">
        <w:rPr>
          <w:rFonts w:asciiTheme="minorHAnsi" w:eastAsia="MS Mincho" w:hAnsiTheme="minorHAnsi" w:cs="Arial"/>
          <w:sz w:val="22"/>
          <w:szCs w:val="22"/>
        </w:rPr>
        <w:t>8/09</w:t>
      </w:r>
      <w:r w:rsidR="001212F0">
        <w:rPr>
          <w:rFonts w:asciiTheme="minorHAnsi" w:eastAsia="MS Mincho" w:hAnsiTheme="minorHAnsi" w:cs="Arial"/>
          <w:sz w:val="22"/>
          <w:szCs w:val="22"/>
        </w:rPr>
        <w:t>/2019</w:t>
      </w:r>
      <w:r w:rsidR="00273C22">
        <w:rPr>
          <w:rFonts w:asciiTheme="minorHAnsi" w:eastAsia="MS Mincho" w:hAnsiTheme="minorHAnsi" w:cs="Arial"/>
          <w:sz w:val="22"/>
          <w:szCs w:val="22"/>
        </w:rPr>
        <w:t xml:space="preserve"> in Brussel</w:t>
      </w:r>
    </w:p>
    <w:p w:rsidR="00043B85" w:rsidRPr="00A24E71" w:rsidRDefault="00043B85" w:rsidP="00043B85">
      <w:pPr>
        <w:pStyle w:val="Bovenkantformulier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nl-NL"/>
        </w:rPr>
      </w:pPr>
      <w:r w:rsidRPr="00A24E71">
        <w:rPr>
          <w:rFonts w:asciiTheme="minorHAnsi" w:hAnsiTheme="minorHAnsi" w:cs="Arial"/>
          <w:sz w:val="22"/>
          <w:szCs w:val="22"/>
          <w:lang w:val="nl-NL"/>
        </w:rPr>
        <w:t xml:space="preserve">Voor meer informatie over deze functie kan je terecht op 02/5025575, </w:t>
      </w:r>
      <w:r w:rsidR="00273C22">
        <w:rPr>
          <w:rFonts w:asciiTheme="minorHAnsi" w:hAnsiTheme="minorHAnsi" w:cs="Arial"/>
          <w:sz w:val="22"/>
          <w:szCs w:val="22"/>
          <w:lang w:val="nl-NL"/>
        </w:rPr>
        <w:t>je vraagt naar Helen Blow, stafmedewerker campagne en communicatie</w:t>
      </w:r>
      <w:r w:rsidRPr="00A24E71">
        <w:rPr>
          <w:rFonts w:asciiTheme="minorHAnsi" w:hAnsiTheme="minorHAnsi" w:cs="Arial"/>
          <w:sz w:val="22"/>
          <w:szCs w:val="22"/>
          <w:lang w:val="nl-NL"/>
        </w:rPr>
        <w:t>.</w:t>
      </w:r>
    </w:p>
    <w:p w:rsidR="003B02A7" w:rsidRPr="00AD4FF5" w:rsidRDefault="003B02A7" w:rsidP="00CD5BBA">
      <w:pPr>
        <w:pStyle w:val="Bovenkantformulier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lang w:val="nl-NL"/>
        </w:rPr>
      </w:pPr>
      <w:r w:rsidRPr="00A24E71">
        <w:rPr>
          <w:rFonts w:asciiTheme="minorHAnsi" w:hAnsiTheme="minorHAnsi" w:cs="Arial"/>
          <w:b/>
          <w:bCs/>
          <w:i/>
          <w:iCs/>
          <w:sz w:val="22"/>
          <w:szCs w:val="22"/>
          <w:lang w:val="nl-NL"/>
        </w:rPr>
        <w:t>Wij maken werk van een diversiteitbeleid (gender, culturele achtergrond, leeftijd...).</w:t>
      </w:r>
    </w:p>
    <w:p w:rsidR="00AD4FF5" w:rsidRPr="00AD4FF5" w:rsidRDefault="00AD4FF5" w:rsidP="00CD5BBA">
      <w:pPr>
        <w:pStyle w:val="Bovenkantformulier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lang w:val="nl-NL"/>
        </w:rPr>
      </w:pPr>
    </w:p>
    <w:sectPr w:rsidR="00AD4FF5" w:rsidRPr="00AD4FF5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D1B"/>
    <w:multiLevelType w:val="hybridMultilevel"/>
    <w:tmpl w:val="43129278"/>
    <w:lvl w:ilvl="0" w:tplc="730E63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70C31"/>
    <w:multiLevelType w:val="hybridMultilevel"/>
    <w:tmpl w:val="E5E407E6"/>
    <w:lvl w:ilvl="0" w:tplc="0964B8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0E2C697D"/>
    <w:multiLevelType w:val="hybridMultilevel"/>
    <w:tmpl w:val="673E433C"/>
    <w:lvl w:ilvl="0" w:tplc="DA022E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BF95A37"/>
    <w:multiLevelType w:val="hybridMultilevel"/>
    <w:tmpl w:val="7E786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40C0"/>
    <w:multiLevelType w:val="hybridMultilevel"/>
    <w:tmpl w:val="5FA4AB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50A0F"/>
    <w:multiLevelType w:val="hybridMultilevel"/>
    <w:tmpl w:val="38DE07E0"/>
    <w:lvl w:ilvl="0" w:tplc="90548A2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017BA"/>
    <w:multiLevelType w:val="hybridMultilevel"/>
    <w:tmpl w:val="CEB48956"/>
    <w:lvl w:ilvl="0" w:tplc="DC8A4F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2C7B"/>
    <w:multiLevelType w:val="hybridMultilevel"/>
    <w:tmpl w:val="6A56EC04"/>
    <w:lvl w:ilvl="0" w:tplc="90548A2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52B8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02EF1"/>
    <w:multiLevelType w:val="hybridMultilevel"/>
    <w:tmpl w:val="07B40732"/>
    <w:lvl w:ilvl="0" w:tplc="DA022E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9387250"/>
    <w:multiLevelType w:val="hybridMultilevel"/>
    <w:tmpl w:val="9394FE02"/>
    <w:lvl w:ilvl="0" w:tplc="DA022E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1AE2561"/>
    <w:multiLevelType w:val="hybridMultilevel"/>
    <w:tmpl w:val="85C8E9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07412"/>
    <w:multiLevelType w:val="hybridMultilevel"/>
    <w:tmpl w:val="038C68B8"/>
    <w:lvl w:ilvl="0" w:tplc="DA022E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945524C"/>
    <w:multiLevelType w:val="hybridMultilevel"/>
    <w:tmpl w:val="FB185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C71A7"/>
    <w:multiLevelType w:val="hybridMultilevel"/>
    <w:tmpl w:val="B288BE7C"/>
    <w:lvl w:ilvl="0" w:tplc="90548A2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B2B8E"/>
    <w:multiLevelType w:val="hybridMultilevel"/>
    <w:tmpl w:val="58CC0708"/>
    <w:lvl w:ilvl="0" w:tplc="90548A2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334DF"/>
    <w:multiLevelType w:val="hybridMultilevel"/>
    <w:tmpl w:val="0484B6B8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B0E63"/>
    <w:multiLevelType w:val="hybridMultilevel"/>
    <w:tmpl w:val="40F2EABE"/>
    <w:lvl w:ilvl="0" w:tplc="0964B8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F2A01"/>
    <w:multiLevelType w:val="hybridMultilevel"/>
    <w:tmpl w:val="5D48F9EC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767E46"/>
    <w:multiLevelType w:val="hybridMultilevel"/>
    <w:tmpl w:val="2168EF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F0B11"/>
    <w:multiLevelType w:val="hybridMultilevel"/>
    <w:tmpl w:val="FA24F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10ECB"/>
    <w:multiLevelType w:val="hybridMultilevel"/>
    <w:tmpl w:val="4D8ED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F71B7"/>
    <w:multiLevelType w:val="hybridMultilevel"/>
    <w:tmpl w:val="88D4B960"/>
    <w:lvl w:ilvl="0" w:tplc="DA022E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6524592F"/>
    <w:multiLevelType w:val="hybridMultilevel"/>
    <w:tmpl w:val="785A9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21A44"/>
    <w:multiLevelType w:val="hybridMultilevel"/>
    <w:tmpl w:val="0FD018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8C74C0"/>
    <w:multiLevelType w:val="hybridMultilevel"/>
    <w:tmpl w:val="7FDCB6D4"/>
    <w:lvl w:ilvl="0" w:tplc="90548A2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C4B46"/>
    <w:multiLevelType w:val="hybridMultilevel"/>
    <w:tmpl w:val="0E0C60DA"/>
    <w:lvl w:ilvl="0" w:tplc="DA022E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046850"/>
    <w:multiLevelType w:val="hybridMultilevel"/>
    <w:tmpl w:val="0A1085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42C61"/>
    <w:multiLevelType w:val="hybridMultilevel"/>
    <w:tmpl w:val="F76A5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0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1"/>
  </w:num>
  <w:num w:numId="17">
    <w:abstractNumId w:val="9"/>
  </w:num>
  <w:num w:numId="18">
    <w:abstractNumId w:val="19"/>
  </w:num>
  <w:num w:numId="19">
    <w:abstractNumId w:val="23"/>
  </w:num>
  <w:num w:numId="20">
    <w:abstractNumId w:val="10"/>
  </w:num>
  <w:num w:numId="21">
    <w:abstractNumId w:val="27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6"/>
  </w:num>
  <w:num w:numId="27">
    <w:abstractNumId w:val="3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F"/>
    <w:rsid w:val="000355FC"/>
    <w:rsid w:val="00043B85"/>
    <w:rsid w:val="000631F1"/>
    <w:rsid w:val="00072DD2"/>
    <w:rsid w:val="00092D9D"/>
    <w:rsid w:val="00092FFC"/>
    <w:rsid w:val="000D5272"/>
    <w:rsid w:val="000E0F86"/>
    <w:rsid w:val="000E42DC"/>
    <w:rsid w:val="001212F0"/>
    <w:rsid w:val="0012431F"/>
    <w:rsid w:val="001401F5"/>
    <w:rsid w:val="001423ED"/>
    <w:rsid w:val="001578FA"/>
    <w:rsid w:val="001668E4"/>
    <w:rsid w:val="001774D0"/>
    <w:rsid w:val="00193697"/>
    <w:rsid w:val="001C709F"/>
    <w:rsid w:val="001D1A31"/>
    <w:rsid w:val="00204C5C"/>
    <w:rsid w:val="002158BC"/>
    <w:rsid w:val="002330A6"/>
    <w:rsid w:val="00273C22"/>
    <w:rsid w:val="00287803"/>
    <w:rsid w:val="002A131D"/>
    <w:rsid w:val="002A4032"/>
    <w:rsid w:val="002F3FAA"/>
    <w:rsid w:val="003356D4"/>
    <w:rsid w:val="00335DB9"/>
    <w:rsid w:val="00372D73"/>
    <w:rsid w:val="00382691"/>
    <w:rsid w:val="003A23CB"/>
    <w:rsid w:val="003B02A7"/>
    <w:rsid w:val="003F4452"/>
    <w:rsid w:val="003F537D"/>
    <w:rsid w:val="004179E6"/>
    <w:rsid w:val="004616BA"/>
    <w:rsid w:val="004E48C5"/>
    <w:rsid w:val="004F34F1"/>
    <w:rsid w:val="005F76C2"/>
    <w:rsid w:val="00600E64"/>
    <w:rsid w:val="006330AE"/>
    <w:rsid w:val="00641B05"/>
    <w:rsid w:val="00695D24"/>
    <w:rsid w:val="006F7DBE"/>
    <w:rsid w:val="00702FDB"/>
    <w:rsid w:val="00704995"/>
    <w:rsid w:val="007120F8"/>
    <w:rsid w:val="00721110"/>
    <w:rsid w:val="00747ACA"/>
    <w:rsid w:val="007573CA"/>
    <w:rsid w:val="00770D05"/>
    <w:rsid w:val="0078637C"/>
    <w:rsid w:val="00792F65"/>
    <w:rsid w:val="00814BAF"/>
    <w:rsid w:val="00841518"/>
    <w:rsid w:val="00864B0F"/>
    <w:rsid w:val="0087030E"/>
    <w:rsid w:val="00873CC8"/>
    <w:rsid w:val="008B437F"/>
    <w:rsid w:val="008D6EC9"/>
    <w:rsid w:val="008E3EFD"/>
    <w:rsid w:val="009E0547"/>
    <w:rsid w:val="00A24D61"/>
    <w:rsid w:val="00A24E71"/>
    <w:rsid w:val="00A649B5"/>
    <w:rsid w:val="00A700E9"/>
    <w:rsid w:val="00A715FC"/>
    <w:rsid w:val="00A77A78"/>
    <w:rsid w:val="00AB19B8"/>
    <w:rsid w:val="00AC0A6B"/>
    <w:rsid w:val="00AD4FF5"/>
    <w:rsid w:val="00AD7134"/>
    <w:rsid w:val="00AF12E9"/>
    <w:rsid w:val="00AF4253"/>
    <w:rsid w:val="00AF69A0"/>
    <w:rsid w:val="00BA300F"/>
    <w:rsid w:val="00BE1B39"/>
    <w:rsid w:val="00BF4F6A"/>
    <w:rsid w:val="00C0470C"/>
    <w:rsid w:val="00C23D61"/>
    <w:rsid w:val="00C35B37"/>
    <w:rsid w:val="00C62A4C"/>
    <w:rsid w:val="00C764B0"/>
    <w:rsid w:val="00C80846"/>
    <w:rsid w:val="00C91DA2"/>
    <w:rsid w:val="00CA05A0"/>
    <w:rsid w:val="00CB54B2"/>
    <w:rsid w:val="00CC1AEB"/>
    <w:rsid w:val="00CD5BBA"/>
    <w:rsid w:val="00CE3CB4"/>
    <w:rsid w:val="00D064A5"/>
    <w:rsid w:val="00D06E04"/>
    <w:rsid w:val="00D13259"/>
    <w:rsid w:val="00D36097"/>
    <w:rsid w:val="00D43AA6"/>
    <w:rsid w:val="00D479BE"/>
    <w:rsid w:val="00D67E26"/>
    <w:rsid w:val="00DB1324"/>
    <w:rsid w:val="00E03FF6"/>
    <w:rsid w:val="00E25BA2"/>
    <w:rsid w:val="00E51880"/>
    <w:rsid w:val="00E57140"/>
    <w:rsid w:val="00F35595"/>
    <w:rsid w:val="00F52430"/>
    <w:rsid w:val="00F96AF3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b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venkantformulier">
    <w:name w:val="HTML Top of Form"/>
    <w:basedOn w:val="Standaard"/>
    <w:link w:val="BovenkantformulierChar"/>
    <w:hidden/>
    <w:rPr>
      <w:rFonts w:ascii="Times New Roman" w:hAnsi="Times New Roman"/>
      <w:szCs w:val="20"/>
      <w:lang w:val="en-US"/>
    </w:rPr>
  </w:style>
  <w:style w:type="paragraph" w:styleId="Normaalweb">
    <w:name w:val="Normal (Web)"/>
    <w:basedOn w:val="Standaard"/>
    <w:rsid w:val="003F537D"/>
    <w:pPr>
      <w:spacing w:before="100" w:beforeAutospacing="1" w:after="100" w:afterAutospacing="1"/>
    </w:pPr>
    <w:rPr>
      <w:rFonts w:cs="Arial"/>
      <w:lang w:val="nl-BE" w:eastAsia="nl-BE"/>
    </w:rPr>
  </w:style>
  <w:style w:type="paragraph" w:styleId="Ballontekst">
    <w:name w:val="Balloon Text"/>
    <w:basedOn w:val="Standaard"/>
    <w:semiHidden/>
    <w:rsid w:val="000E42DC"/>
    <w:rPr>
      <w:rFonts w:ascii="Tahoma" w:hAnsi="Tahoma" w:cs="Tahoma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rsid w:val="003B02A7"/>
    <w:rPr>
      <w:sz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AF12E9"/>
    <w:pPr>
      <w:ind w:left="720"/>
      <w:contextualSpacing/>
    </w:pPr>
  </w:style>
  <w:style w:type="paragraph" w:customStyle="1" w:styleId="BasicParagraph">
    <w:name w:val="[Basic Paragraph]"/>
    <w:basedOn w:val="Standaard"/>
    <w:uiPriority w:val="99"/>
    <w:rsid w:val="00D43A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 w:eastAsia="en-US"/>
    </w:rPr>
  </w:style>
  <w:style w:type="character" w:styleId="Verwijzingopmerking">
    <w:name w:val="annotation reference"/>
    <w:basedOn w:val="Standaardalinea-lettertype"/>
    <w:rsid w:val="00E5188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518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51880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518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51880"/>
    <w:rPr>
      <w:rFonts w:ascii="Arial" w:hAnsi="Arial"/>
      <w:b/>
      <w:bCs/>
      <w:lang w:val="nl-NL" w:eastAsia="nl-NL"/>
    </w:rPr>
  </w:style>
  <w:style w:type="character" w:styleId="Zwaar">
    <w:name w:val="Strong"/>
    <w:basedOn w:val="Standaardalinea-lettertype"/>
    <w:uiPriority w:val="22"/>
    <w:qFormat/>
    <w:rsid w:val="00E51880"/>
    <w:rPr>
      <w:b/>
      <w:bCs/>
    </w:rPr>
  </w:style>
  <w:style w:type="character" w:customStyle="1" w:styleId="Kop2Char">
    <w:name w:val="Kop 2 Char"/>
    <w:basedOn w:val="Standaardalinea-lettertype"/>
    <w:link w:val="Kop2"/>
    <w:rsid w:val="00C764B0"/>
    <w:rPr>
      <w:rFonts w:ascii="Arial" w:hAnsi="Arial"/>
      <w:b/>
      <w:i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b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venkantformulier">
    <w:name w:val="HTML Top of Form"/>
    <w:basedOn w:val="Standaard"/>
    <w:link w:val="BovenkantformulierChar"/>
    <w:hidden/>
    <w:rPr>
      <w:rFonts w:ascii="Times New Roman" w:hAnsi="Times New Roman"/>
      <w:szCs w:val="20"/>
      <w:lang w:val="en-US"/>
    </w:rPr>
  </w:style>
  <w:style w:type="paragraph" w:styleId="Normaalweb">
    <w:name w:val="Normal (Web)"/>
    <w:basedOn w:val="Standaard"/>
    <w:rsid w:val="003F537D"/>
    <w:pPr>
      <w:spacing w:before="100" w:beforeAutospacing="1" w:after="100" w:afterAutospacing="1"/>
    </w:pPr>
    <w:rPr>
      <w:rFonts w:cs="Arial"/>
      <w:lang w:val="nl-BE" w:eastAsia="nl-BE"/>
    </w:rPr>
  </w:style>
  <w:style w:type="paragraph" w:styleId="Ballontekst">
    <w:name w:val="Balloon Text"/>
    <w:basedOn w:val="Standaard"/>
    <w:semiHidden/>
    <w:rsid w:val="000E42DC"/>
    <w:rPr>
      <w:rFonts w:ascii="Tahoma" w:hAnsi="Tahoma" w:cs="Tahoma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rsid w:val="003B02A7"/>
    <w:rPr>
      <w:sz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AF12E9"/>
    <w:pPr>
      <w:ind w:left="720"/>
      <w:contextualSpacing/>
    </w:pPr>
  </w:style>
  <w:style w:type="paragraph" w:customStyle="1" w:styleId="BasicParagraph">
    <w:name w:val="[Basic Paragraph]"/>
    <w:basedOn w:val="Standaard"/>
    <w:uiPriority w:val="99"/>
    <w:rsid w:val="00D43A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 w:eastAsia="en-US"/>
    </w:rPr>
  </w:style>
  <w:style w:type="character" w:styleId="Verwijzingopmerking">
    <w:name w:val="annotation reference"/>
    <w:basedOn w:val="Standaardalinea-lettertype"/>
    <w:rsid w:val="00E5188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518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51880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518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51880"/>
    <w:rPr>
      <w:rFonts w:ascii="Arial" w:hAnsi="Arial"/>
      <w:b/>
      <w:bCs/>
      <w:lang w:val="nl-NL" w:eastAsia="nl-NL"/>
    </w:rPr>
  </w:style>
  <w:style w:type="character" w:styleId="Zwaar">
    <w:name w:val="Strong"/>
    <w:basedOn w:val="Standaardalinea-lettertype"/>
    <w:uiPriority w:val="22"/>
    <w:qFormat/>
    <w:rsid w:val="00E51880"/>
    <w:rPr>
      <w:b/>
      <w:bCs/>
    </w:rPr>
  </w:style>
  <w:style w:type="character" w:customStyle="1" w:styleId="Kop2Char">
    <w:name w:val="Kop 2 Char"/>
    <w:basedOn w:val="Standaardalinea-lettertype"/>
    <w:link w:val="Kop2"/>
    <w:rsid w:val="00C764B0"/>
    <w:rPr>
      <w:rFonts w:ascii="Arial" w:hAnsi="Arial"/>
      <w:b/>
      <w:i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cature@welzijnszor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9BA391D</Template>
  <TotalTime>82</TotalTime>
  <Pages>2</Pages>
  <Words>589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Welzijnszorg VZW en Broederlijk Delen VZW zoeken voor de regionale dienst in Gent een</vt:lpstr>
    </vt:vector>
  </TitlesOfParts>
  <Company>Welzijnszorg</Company>
  <LinksUpToDate>false</LinksUpToDate>
  <CharactersWithSpaces>4280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mailto:vacature@welzijnszorg.be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Welzijnszorg VZW en Broederlijk Delen VZW zoeken voor de regionale dienst in Gent een</dc:title>
  <dc:creator>Herwig Hermans</dc:creator>
  <cp:lastModifiedBy>Koen Trappeniers</cp:lastModifiedBy>
  <cp:revision>10</cp:revision>
  <cp:lastPrinted>2019-07-17T12:03:00Z</cp:lastPrinted>
  <dcterms:created xsi:type="dcterms:W3CDTF">2019-07-16T13:05:00Z</dcterms:created>
  <dcterms:modified xsi:type="dcterms:W3CDTF">2019-07-22T09:57:00Z</dcterms:modified>
</cp:coreProperties>
</file>